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4D1B7E" w:rsidRPr="00A02639" w:rsidRDefault="004D1B7E" w:rsidP="005E1B76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bookmarkStart w:id="0" w:name="DigSignature"/>
      <w:bookmarkStart w:id="1" w:name="_GoBack"/>
      <w:bookmarkEnd w:id="0"/>
      <w:bookmarkEnd w:id="1"/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6017C8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2" w:name="bookmark16"/>
      <w:bookmarkStart w:id="3" w:name="bookmark17"/>
    </w:p>
    <w:bookmarkEnd w:id="2"/>
    <w:bookmarkEnd w:id="3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5E1B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426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C8" w:rsidRDefault="006017C8">
      <w:r>
        <w:separator/>
      </w:r>
    </w:p>
  </w:endnote>
  <w:endnote w:type="continuationSeparator" w:id="0">
    <w:p w:rsidR="006017C8" w:rsidRDefault="006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017C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6"/>
      </w:rPr>
      <w:t>17910580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6017C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1B7E" w:rsidRPr="004D1B7E">
      <w:rPr>
        <w:sz w:val="18"/>
        <w:szCs w:val="18"/>
      </w:rPr>
      <w:t>17910580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C8" w:rsidRDefault="006017C8">
      <w:r>
        <w:separator/>
      </w:r>
    </w:p>
  </w:footnote>
  <w:footnote w:type="continuationSeparator" w:id="0">
    <w:p w:rsidR="006017C8" w:rsidRDefault="0060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6B2C3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B2C3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E1B7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3E3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1B76"/>
    <w:rsid w:val="005E719A"/>
    <w:rsid w:val="005F7339"/>
    <w:rsid w:val="006017C8"/>
    <w:rsid w:val="0061137B"/>
    <w:rsid w:val="00616E1B"/>
    <w:rsid w:val="006260F1"/>
    <w:rsid w:val="006342D8"/>
    <w:rsid w:val="00643CED"/>
    <w:rsid w:val="0067235C"/>
    <w:rsid w:val="0069635A"/>
    <w:rsid w:val="006A0365"/>
    <w:rsid w:val="006B2C3A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27136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20831"/>
  <w15:docId w15:val="{2FF9ABD4-852F-4439-BE82-A535FB1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HP</cp:lastModifiedBy>
  <cp:revision>3</cp:revision>
  <cp:lastPrinted>2011-06-07T12:47:00Z</cp:lastPrinted>
  <dcterms:created xsi:type="dcterms:W3CDTF">2022-03-25T12:53:00Z</dcterms:created>
  <dcterms:modified xsi:type="dcterms:W3CDTF">2022-03-29T06:03:00Z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