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BF" w:rsidRDefault="00E46FBF" w:rsidP="00C40568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</w:p>
    <w:p w:rsidR="00E46FBF" w:rsidRDefault="00E46FBF" w:rsidP="00B42699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РАЗДЕЛ № 1</w:t>
      </w:r>
    </w:p>
    <w:p w:rsidR="00E46FBF" w:rsidRDefault="00E46FBF" w:rsidP="00882A38">
      <w:pPr>
        <w:jc w:val="both"/>
        <w:rPr>
          <w:color w:val="000000"/>
          <w:sz w:val="24"/>
          <w:szCs w:val="24"/>
        </w:rPr>
      </w:pPr>
    </w:p>
    <w:p w:rsidR="00E46FBF" w:rsidRPr="00C40568" w:rsidRDefault="00E46FBF" w:rsidP="00D62E3C">
      <w:pPr>
        <w:tabs>
          <w:tab w:val="left" w:pos="284"/>
        </w:tabs>
        <w:ind w:right="-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ED24B0">
        <w:rPr>
          <w:sz w:val="24"/>
          <w:szCs w:val="24"/>
          <w:u w:val="single"/>
        </w:rPr>
        <w:t>Реализация основных общеобразовательных программ начального общего</w:t>
      </w:r>
      <w:r>
        <w:rPr>
          <w:sz w:val="24"/>
          <w:szCs w:val="24"/>
          <w:u w:val="single"/>
        </w:rPr>
        <w:t xml:space="preserve">, основного общего </w:t>
      </w:r>
      <w:r w:rsidRPr="00ED24B0">
        <w:rPr>
          <w:sz w:val="24"/>
          <w:szCs w:val="24"/>
          <w:u w:val="single"/>
        </w:rPr>
        <w:t>о</w:t>
      </w:r>
      <w:r w:rsidRPr="00ED24B0">
        <w:rPr>
          <w:sz w:val="24"/>
          <w:szCs w:val="24"/>
          <w:u w:val="single"/>
        </w:rPr>
        <w:t>б</w:t>
      </w:r>
      <w:r w:rsidRPr="00ED24B0">
        <w:rPr>
          <w:sz w:val="24"/>
          <w:szCs w:val="24"/>
          <w:u w:val="single"/>
        </w:rPr>
        <w:t xml:space="preserve">разования </w:t>
      </w:r>
    </w:p>
    <w:p w:rsidR="00E46FBF" w:rsidRDefault="00E46FBF" w:rsidP="00882A38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E46FBF" w:rsidRDefault="00E46FBF" w:rsidP="00882A38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</w:t>
      </w:r>
      <w:r>
        <w:rPr>
          <w:color w:val="000000"/>
          <w:sz w:val="24"/>
          <w:szCs w:val="24"/>
          <w:u w:val="single"/>
        </w:rPr>
        <w:t>6</w:t>
      </w:r>
      <w:r w:rsidRPr="00CB76BE">
        <w:rPr>
          <w:color w:val="000000"/>
          <w:sz w:val="24"/>
          <w:szCs w:val="24"/>
          <w:u w:val="single"/>
        </w:rPr>
        <w:t xml:space="preserve">,5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 xml:space="preserve"> без ограниченных возможностей здоровья</w:t>
      </w:r>
    </w:p>
    <w:p w:rsidR="00E46FBF" w:rsidRDefault="00E46FBF" w:rsidP="00882A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 -</w:t>
      </w:r>
    </w:p>
    <w:p w:rsidR="00E46FBF" w:rsidRDefault="00E46FBF" w:rsidP="00882A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   -</w:t>
      </w:r>
    </w:p>
    <w:p w:rsidR="00E46FBF" w:rsidRDefault="00E46FBF" w:rsidP="00882A38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E46FBF" w:rsidRDefault="00E46FBF" w:rsidP="00882A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984"/>
      </w:tblGrid>
      <w:tr w:rsidR="00E46FBF" w:rsidTr="00D62E3C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AC33E3" w:rsidRDefault="00E46FBF" w:rsidP="00562333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E46FBF" w:rsidTr="00D62E3C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3B6BFC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3B6BFC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3B6BFC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9718FF" w:rsidRDefault="00E46FBF" w:rsidP="00562333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9718FF" w:rsidRDefault="00E46FBF" w:rsidP="00562333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9718FF" w:rsidRDefault="00E46FBF" w:rsidP="00562333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9718FF" w:rsidRDefault="00E46FBF" w:rsidP="00562333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9718FF" w:rsidRDefault="00E46FBF" w:rsidP="00562333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3B6BFC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46FB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 w:rsidP="00562333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3B6BFC" w:rsidRDefault="00E46FBF" w:rsidP="0056233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E46FBF" w:rsidRPr="009718F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BE7CB3">
            <w:pPr>
              <w:pStyle w:val="a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Доля обучающихся 4-го класса, у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пешно освоивших основные общ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образовательные программы н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542E94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B1786" w:rsidRDefault="00E46FBF" w:rsidP="00542E94">
            <w:pPr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Доля обучающихся, 4 кл., успешно освоивших основные общеобразов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тельные программы начального общ</w:t>
            </w:r>
            <w:r w:rsidRPr="00FB1786">
              <w:rPr>
                <w:sz w:val="22"/>
                <w:szCs w:val="22"/>
              </w:rPr>
              <w:t>е</w:t>
            </w:r>
            <w:r w:rsidRPr="00FB1786">
              <w:rPr>
                <w:sz w:val="22"/>
                <w:szCs w:val="22"/>
              </w:rPr>
              <w:t>го образования /общее кол-во об</w:t>
            </w:r>
            <w:r w:rsidRPr="00FB1786">
              <w:rPr>
                <w:sz w:val="22"/>
                <w:szCs w:val="22"/>
              </w:rPr>
              <w:t>у</w:t>
            </w:r>
            <w:r w:rsidRPr="00FB1786">
              <w:rPr>
                <w:sz w:val="22"/>
                <w:szCs w:val="22"/>
              </w:rPr>
              <w:t>чающихся в ОУ×100%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257419" w:rsidRDefault="00E46FBF" w:rsidP="00FB1786">
            <w:pPr>
              <w:jc w:val="center"/>
            </w:pPr>
            <w:r w:rsidRPr="00257419">
              <w:t>протоколы педагог</w:t>
            </w:r>
            <w:r w:rsidRPr="00257419">
              <w:t>и</w:t>
            </w:r>
            <w:r w:rsidRPr="00257419">
              <w:t>ческих советов</w:t>
            </w:r>
          </w:p>
        </w:tc>
      </w:tr>
      <w:tr w:rsidR="00E46FBF" w:rsidRPr="009718F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BE7CB3">
            <w:pPr>
              <w:pStyle w:val="a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Доля обучающихся 9-го класса, п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>лучивших аттестат об основном общем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542E94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B1786" w:rsidRDefault="00E46FBF" w:rsidP="00542E94">
            <w:pPr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Кол-во выпускников 9-х классов, п</w:t>
            </w:r>
            <w:r w:rsidRPr="00FB1786">
              <w:rPr>
                <w:sz w:val="22"/>
                <w:szCs w:val="22"/>
              </w:rPr>
              <w:t>о</w:t>
            </w:r>
            <w:r w:rsidRPr="00FB1786">
              <w:rPr>
                <w:sz w:val="22"/>
                <w:szCs w:val="22"/>
              </w:rPr>
              <w:t>лучивших аттестат об основном о</w:t>
            </w:r>
            <w:r w:rsidRPr="00FB1786">
              <w:rPr>
                <w:sz w:val="22"/>
                <w:szCs w:val="22"/>
              </w:rPr>
              <w:t>б</w:t>
            </w:r>
            <w:r w:rsidRPr="00FB1786">
              <w:rPr>
                <w:sz w:val="22"/>
                <w:szCs w:val="22"/>
              </w:rPr>
              <w:t>щем образовании/общее кол-во вып</w:t>
            </w:r>
            <w:r w:rsidRPr="00FB1786">
              <w:rPr>
                <w:sz w:val="22"/>
                <w:szCs w:val="22"/>
              </w:rPr>
              <w:t>у</w:t>
            </w:r>
            <w:r w:rsidRPr="00FB1786">
              <w:rPr>
                <w:sz w:val="22"/>
                <w:szCs w:val="22"/>
              </w:rPr>
              <w:t>скников 9-х классов×100%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257419" w:rsidRDefault="00E46FBF" w:rsidP="00FB1786">
            <w:pPr>
              <w:jc w:val="center"/>
            </w:pPr>
            <w:r w:rsidRPr="00257419">
              <w:t>книга выдачи атт</w:t>
            </w:r>
            <w:r w:rsidRPr="00257419">
              <w:t>е</w:t>
            </w:r>
            <w:r w:rsidRPr="00257419">
              <w:t>статов,</w:t>
            </w:r>
          </w:p>
          <w:p w:rsidR="00E46FBF" w:rsidRPr="00257419" w:rsidRDefault="00E46FBF" w:rsidP="00FB1786">
            <w:pPr>
              <w:jc w:val="center"/>
            </w:pPr>
            <w:r w:rsidRPr="00257419">
              <w:t>ОШ-1</w:t>
            </w:r>
          </w:p>
        </w:tc>
      </w:tr>
      <w:tr w:rsidR="00E46FBF" w:rsidRPr="009718F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E10B50" w:rsidRDefault="00E46FBF" w:rsidP="00E10B50">
            <w:pPr>
              <w:rPr>
                <w:sz w:val="22"/>
                <w:szCs w:val="22"/>
              </w:rPr>
            </w:pPr>
            <w:r w:rsidRPr="00E10B50">
              <w:rPr>
                <w:sz w:val="22"/>
                <w:szCs w:val="22"/>
              </w:rPr>
              <w:t>100-(количество обоснованных жалоб на условия и качество предоставления услуги/общее количество обучающи</w:t>
            </w:r>
            <w:r w:rsidRPr="00E10B50">
              <w:rPr>
                <w:sz w:val="22"/>
                <w:szCs w:val="22"/>
              </w:rPr>
              <w:t>х</w:t>
            </w:r>
            <w:r w:rsidRPr="00E10B50">
              <w:rPr>
                <w:sz w:val="22"/>
                <w:szCs w:val="22"/>
              </w:rPr>
              <w:t>ся, получающих услугу×100%)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182171">
            <w:pPr>
              <w:jc w:val="center"/>
              <w:rPr>
                <w:sz w:val="22"/>
                <w:szCs w:val="22"/>
              </w:rPr>
            </w:pPr>
            <w:r>
              <w:t>журнал обращений граждан в ОУ, и</w:t>
            </w:r>
            <w:r>
              <w:t>н</w:t>
            </w:r>
            <w:r>
              <w:t>формация из упра</w:t>
            </w:r>
            <w:r>
              <w:t>в</w:t>
            </w:r>
            <w:r>
              <w:t>ления образования</w:t>
            </w:r>
          </w:p>
        </w:tc>
      </w:tr>
    </w:tbl>
    <w:p w:rsidR="00E46FBF" w:rsidRDefault="00E46FBF" w:rsidP="00882A38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855"/>
        <w:gridCol w:w="1134"/>
        <w:gridCol w:w="1417"/>
        <w:gridCol w:w="1418"/>
        <w:gridCol w:w="1417"/>
        <w:gridCol w:w="1418"/>
        <w:gridCol w:w="1417"/>
        <w:gridCol w:w="2126"/>
      </w:tblGrid>
      <w:tr w:rsidR="00E46FBF" w:rsidTr="00D62E3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E46FBF" w:rsidTr="00D62E3C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46FBF" w:rsidTr="00D62E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E46FBF" w:rsidTr="00D62E3C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F96C54">
            <w:pPr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F96C54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F96C54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82171" w:rsidRDefault="00E46FBF" w:rsidP="00182171">
            <w:pPr>
              <w:jc w:val="center"/>
              <w:rPr>
                <w:b/>
                <w:sz w:val="22"/>
                <w:szCs w:val="22"/>
              </w:rPr>
            </w:pPr>
            <w:r w:rsidRPr="00182171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F9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F9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</w:t>
            </w:r>
          </w:p>
        </w:tc>
      </w:tr>
    </w:tbl>
    <w:p w:rsidR="00E46FBF" w:rsidRPr="00CB76BE" w:rsidRDefault="00E46FBF" w:rsidP="00542E94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>
        <w:rPr>
          <w:b/>
          <w:color w:val="000000"/>
          <w:sz w:val="24"/>
          <w:szCs w:val="24"/>
        </w:rPr>
        <w:t>2</w:t>
      </w:r>
    </w:p>
    <w:p w:rsidR="00E46FBF" w:rsidRPr="00ED24B0" w:rsidRDefault="00E46FBF" w:rsidP="00D62E3C">
      <w:pPr>
        <w:tabs>
          <w:tab w:val="left" w:pos="284"/>
          <w:tab w:val="left" w:pos="14742"/>
        </w:tabs>
        <w:ind w:right="-708"/>
        <w:jc w:val="both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ED24B0">
        <w:rPr>
          <w:sz w:val="24"/>
          <w:szCs w:val="24"/>
          <w:u w:val="single"/>
        </w:rPr>
        <w:t>Реализация адаптированных основных общеобразовательных программ начального общего, о</w:t>
      </w:r>
      <w:r w:rsidRPr="00ED24B0">
        <w:rPr>
          <w:sz w:val="24"/>
          <w:szCs w:val="24"/>
          <w:u w:val="single"/>
        </w:rPr>
        <w:t>с</w:t>
      </w:r>
      <w:r w:rsidRPr="00ED24B0">
        <w:rPr>
          <w:sz w:val="24"/>
          <w:szCs w:val="24"/>
          <w:u w:val="single"/>
        </w:rPr>
        <w:t>новного общего и среднего общего образования в классах с осуществлением квалифицированной коррекции ограниченных возможностей здоровья детей</w:t>
      </w:r>
    </w:p>
    <w:p w:rsidR="00E46FBF" w:rsidRDefault="00E46FBF" w:rsidP="00542E94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E46FBF" w:rsidRDefault="00E46FBF" w:rsidP="00F96C5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</w:t>
      </w:r>
      <w:r>
        <w:rPr>
          <w:color w:val="000000"/>
          <w:sz w:val="24"/>
          <w:szCs w:val="24"/>
          <w:u w:val="single"/>
        </w:rPr>
        <w:t>6</w:t>
      </w:r>
      <w:r w:rsidRPr="00CB76BE">
        <w:rPr>
          <w:color w:val="000000"/>
          <w:sz w:val="24"/>
          <w:szCs w:val="24"/>
          <w:u w:val="single"/>
        </w:rPr>
        <w:t xml:space="preserve">,5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 xml:space="preserve"> с ограниченными возможностями здоровья </w:t>
      </w:r>
    </w:p>
    <w:p w:rsidR="00E46FBF" w:rsidRDefault="00E46FBF" w:rsidP="00F96C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-</w:t>
      </w:r>
    </w:p>
    <w:p w:rsidR="00E46FBF" w:rsidRDefault="00E46FBF" w:rsidP="001C10BD">
      <w:pP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2.3. Потребители платных услуг: -</w:t>
      </w:r>
    </w:p>
    <w:p w:rsidR="00E46FBF" w:rsidRDefault="00E46FBF" w:rsidP="00542E94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E46FBF" w:rsidRDefault="00E46FBF" w:rsidP="00542E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3543"/>
        <w:gridCol w:w="567"/>
        <w:gridCol w:w="3544"/>
        <w:gridCol w:w="1134"/>
        <w:gridCol w:w="851"/>
        <w:gridCol w:w="992"/>
        <w:gridCol w:w="850"/>
        <w:gridCol w:w="851"/>
        <w:gridCol w:w="1984"/>
      </w:tblGrid>
      <w:tr w:rsidR="00E46FBF" w:rsidTr="00D62E3C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 xml:space="preserve">№ </w:t>
            </w:r>
            <w:r w:rsidRPr="00F82360">
              <w:br/>
              <w:t>п/п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Наименование</w:t>
            </w:r>
            <w:r w:rsidRPr="00F82360"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 xml:space="preserve">Единица </w:t>
            </w:r>
            <w:r w:rsidRPr="00F82360">
              <w:br/>
              <w:t>и</w:t>
            </w:r>
            <w:r w:rsidRPr="00F82360">
              <w:t>з</w:t>
            </w:r>
            <w:r w:rsidRPr="00F82360">
              <w:t>м</w:t>
            </w:r>
            <w:r w:rsidRPr="00F82360">
              <w:t>е</w:t>
            </w:r>
            <w:r w:rsidRPr="00F82360">
              <w:t>р</w:t>
            </w:r>
            <w:r w:rsidRPr="00F82360">
              <w:t>е</w:t>
            </w:r>
            <w:r w:rsidRPr="00F82360">
              <w:t>ния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Формула</w:t>
            </w:r>
            <w:r w:rsidRPr="00F82360">
              <w:br/>
              <w:t>расчета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Значение показателей качества муниципальной у</w:t>
            </w:r>
            <w:r w:rsidRPr="00F82360">
              <w:t>с</w:t>
            </w:r>
            <w:r w:rsidRPr="00F82360">
              <w:t>луги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 xml:space="preserve">Источник </w:t>
            </w:r>
            <w:r w:rsidRPr="00F82360">
              <w:br/>
              <w:t>информации</w:t>
            </w:r>
            <w:r w:rsidRPr="00F82360">
              <w:br/>
              <w:t>о значении</w:t>
            </w:r>
            <w:r w:rsidRPr="00F82360">
              <w:br/>
              <w:t>показателя</w:t>
            </w:r>
          </w:p>
        </w:tc>
      </w:tr>
      <w:tr w:rsidR="00E46FBF" w:rsidTr="00D62E3C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82360" w:rsidRDefault="00E46FBF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82360" w:rsidRDefault="00E46FBF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82360" w:rsidRDefault="00E46FBF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82360" w:rsidRDefault="00E46FBF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 xml:space="preserve">отчетный </w:t>
            </w:r>
            <w:r w:rsidRPr="00F82360">
              <w:br/>
              <w:t>финанс</w:t>
            </w:r>
            <w:r w:rsidRPr="00F82360">
              <w:t>о</w:t>
            </w:r>
            <w:r w:rsidRPr="00F82360">
              <w:t>вый</w:t>
            </w:r>
            <w:r w:rsidRPr="00F82360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тек</w:t>
            </w:r>
            <w:r w:rsidRPr="00F82360">
              <w:t>у</w:t>
            </w:r>
            <w:r w:rsidRPr="00F82360">
              <w:t xml:space="preserve">щий  </w:t>
            </w:r>
            <w:r w:rsidRPr="00F82360">
              <w:br/>
              <w:t>фина</w:t>
            </w:r>
            <w:r w:rsidRPr="00F82360">
              <w:t>н</w:t>
            </w:r>
            <w:r w:rsidRPr="00F82360">
              <w:t>совый</w:t>
            </w:r>
            <w:r w:rsidRPr="00F82360"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очере</w:t>
            </w:r>
            <w:r w:rsidRPr="00F82360">
              <w:t>д</w:t>
            </w:r>
            <w:r w:rsidRPr="00F82360">
              <w:t xml:space="preserve">ной </w:t>
            </w:r>
            <w:r w:rsidRPr="00F82360">
              <w:br/>
              <w:t>финанс</w:t>
            </w:r>
            <w:r w:rsidRPr="00F82360">
              <w:t>о</w:t>
            </w:r>
            <w:r w:rsidRPr="00F82360">
              <w:t>вый</w:t>
            </w:r>
            <w:r w:rsidRPr="00F82360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 xml:space="preserve">первый  </w:t>
            </w:r>
            <w:r w:rsidRPr="00F82360">
              <w:br/>
              <w:t xml:space="preserve">год   </w:t>
            </w:r>
            <w:r w:rsidRPr="00F82360">
              <w:br/>
              <w:t>план</w:t>
            </w:r>
            <w:r w:rsidRPr="00F82360">
              <w:t>о</w:t>
            </w:r>
            <w:r w:rsidRPr="00F82360">
              <w:t>вого</w:t>
            </w:r>
            <w:r w:rsidRPr="00F82360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 xml:space="preserve">второй  </w:t>
            </w:r>
            <w:r w:rsidRPr="00F82360">
              <w:br/>
              <w:t xml:space="preserve">год   </w:t>
            </w:r>
            <w:r w:rsidRPr="00F82360">
              <w:br/>
              <w:t>план</w:t>
            </w:r>
            <w:r w:rsidRPr="00F82360">
              <w:t>о</w:t>
            </w:r>
            <w:r w:rsidRPr="00F82360">
              <w:t>вого</w:t>
            </w:r>
            <w:r w:rsidRPr="00F82360">
              <w:br/>
              <w:t>периода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82360" w:rsidRDefault="00E46FBF" w:rsidP="00562333">
            <w:pPr>
              <w:overflowPunct/>
              <w:autoSpaceDE/>
              <w:autoSpaceDN/>
              <w:adjustRightInd/>
            </w:pPr>
          </w:p>
        </w:tc>
      </w:tr>
      <w:tr w:rsidR="00E46FB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F82360" w:rsidRDefault="00E46FBF" w:rsidP="00562333">
            <w:pPr>
              <w:jc w:val="center"/>
            </w:pPr>
            <w:r w:rsidRPr="00F82360">
              <w:t>10</w:t>
            </w:r>
          </w:p>
        </w:tc>
      </w:tr>
      <w:tr w:rsidR="00E46FBF" w:rsidRPr="009718F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542E94" w:rsidRDefault="00E46FBF" w:rsidP="00BE7CB3">
            <w:pPr>
              <w:pStyle w:val="a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Доля обучающихся 4-го класса, успешно освоивших основные общеобразовательные программы начального общего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9718FF" w:rsidRDefault="00E46FBF" w:rsidP="00F82360">
            <w:pPr>
              <w:rPr>
                <w:sz w:val="24"/>
                <w:szCs w:val="24"/>
              </w:rPr>
            </w:pPr>
            <w:r>
              <w:t xml:space="preserve">Кол-во обучающихся, 4 кл., </w:t>
            </w:r>
            <w:r w:rsidRPr="00F82360">
              <w:t>успешно освоивших основные общеобразов</w:t>
            </w:r>
            <w:r w:rsidRPr="00F82360">
              <w:t>а</w:t>
            </w:r>
            <w:r w:rsidRPr="00F82360">
              <w:t>тельные программы начального общ</w:t>
            </w:r>
            <w:r w:rsidRPr="00F82360">
              <w:t>е</w:t>
            </w:r>
            <w:r w:rsidRPr="00F82360">
              <w:t>го образования</w:t>
            </w:r>
            <w:r w:rsidRPr="00F72B7C">
              <w:t xml:space="preserve"> /общее кол-во обуча</w:t>
            </w:r>
            <w:r w:rsidRPr="00F72B7C">
              <w:t>ю</w:t>
            </w:r>
            <w:r w:rsidRPr="00F72B7C">
              <w:t>щихся в ОУ</w:t>
            </w:r>
            <w:r w:rsidRPr="007953B5">
              <w:t>×100%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A05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советов</w:t>
            </w:r>
          </w:p>
        </w:tc>
      </w:tr>
      <w:tr w:rsidR="00E46FBF" w:rsidRPr="009718F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542E94" w:rsidRDefault="00E46FBF" w:rsidP="00BE7CB3">
            <w:pPr>
              <w:pStyle w:val="a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Доля обучающихся 9-го класса, получивших аттестат об основном общем образовании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9718FF" w:rsidRDefault="00E46FBF" w:rsidP="00F82360">
            <w:pPr>
              <w:rPr>
                <w:sz w:val="24"/>
                <w:szCs w:val="24"/>
              </w:rPr>
            </w:pPr>
            <w:r w:rsidRPr="00F72B7C">
              <w:t>Кол-во выпускников 9-х классов, пол</w:t>
            </w:r>
            <w:r w:rsidRPr="00F72B7C">
              <w:t>у</w:t>
            </w:r>
            <w:r w:rsidRPr="00F72B7C">
              <w:t>чивших аттестат об основном общем образовании/общее кол-во выпускн</w:t>
            </w:r>
            <w:r w:rsidRPr="00F72B7C">
              <w:t>и</w:t>
            </w:r>
            <w:r w:rsidRPr="00F72B7C">
              <w:t>ков 9-х классов</w:t>
            </w:r>
            <w:r w:rsidRPr="007953B5">
              <w:t>×100%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A05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выдачи атт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статов,</w:t>
            </w:r>
          </w:p>
          <w:p w:rsidR="00E46FBF" w:rsidRPr="00FB1786" w:rsidRDefault="00E46FBF" w:rsidP="00A05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</w:t>
            </w:r>
          </w:p>
        </w:tc>
      </w:tr>
      <w:tr w:rsidR="00E46FBF" w:rsidRPr="009718F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542E94" w:rsidRDefault="00E46FBF" w:rsidP="00BE7CB3">
            <w:pPr>
              <w:ind w:left="71" w:right="72"/>
              <w:rPr>
                <w:sz w:val="22"/>
                <w:szCs w:val="22"/>
              </w:rPr>
            </w:pPr>
            <w:r w:rsidRPr="00542E94">
              <w:rPr>
                <w:sz w:val="22"/>
                <w:szCs w:val="22"/>
              </w:rPr>
              <w:t>Удовлетворенность родителей (законных представителей) пр</w:t>
            </w:r>
            <w:r w:rsidRPr="00542E94">
              <w:rPr>
                <w:sz w:val="22"/>
                <w:szCs w:val="22"/>
              </w:rPr>
              <w:t>е</w:t>
            </w:r>
            <w:r w:rsidRPr="00542E94">
              <w:rPr>
                <w:sz w:val="22"/>
                <w:szCs w:val="22"/>
              </w:rPr>
              <w:t>доставляемой услугой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 w:rsidP="00E10B50">
            <w:pPr>
              <w:rPr>
                <w:sz w:val="24"/>
                <w:szCs w:val="24"/>
              </w:rPr>
            </w:pPr>
            <w:r>
              <w:t>100-(количество обоснованных жалоб на условия и качество предоставления услуги/общее количество обучающи</w:t>
            </w:r>
            <w:r>
              <w:t>х</w:t>
            </w:r>
            <w:r>
              <w:t>ся, получающих услугу×100%)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971C99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96C54" w:rsidRDefault="00E46FBF" w:rsidP="0018217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A05E6D">
            <w:pPr>
              <w:jc w:val="center"/>
              <w:rPr>
                <w:sz w:val="22"/>
                <w:szCs w:val="22"/>
              </w:rPr>
            </w:pPr>
            <w:r>
              <w:t>журнал обращений граждан в ОУ, и</w:t>
            </w:r>
            <w:r>
              <w:t>н</w:t>
            </w:r>
            <w:r>
              <w:t>формация из упра</w:t>
            </w:r>
            <w:r>
              <w:t>в</w:t>
            </w:r>
            <w:r>
              <w:t>ления образования</w:t>
            </w:r>
          </w:p>
        </w:tc>
      </w:tr>
    </w:tbl>
    <w:p w:rsidR="00E46FBF" w:rsidRDefault="00E46FBF" w:rsidP="00542E94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855"/>
        <w:gridCol w:w="1134"/>
        <w:gridCol w:w="1417"/>
        <w:gridCol w:w="1418"/>
        <w:gridCol w:w="1417"/>
        <w:gridCol w:w="1418"/>
        <w:gridCol w:w="1417"/>
        <w:gridCol w:w="2126"/>
      </w:tblGrid>
      <w:tr w:rsidR="00E46FBF" w:rsidTr="00D62E3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E46FBF" w:rsidTr="00D62E3C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46FBF" w:rsidTr="00D62E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E46FBF" w:rsidTr="00D62E3C">
        <w:trPr>
          <w:cantSplit/>
          <w:trHeight w:val="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F96C54">
            <w: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F96C54">
            <w:pPr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F96C5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182171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182171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82171" w:rsidRDefault="00E46FBF" w:rsidP="00182171">
            <w:pPr>
              <w:jc w:val="center"/>
              <w:rPr>
                <w:b/>
              </w:rPr>
            </w:pPr>
            <w:r w:rsidRPr="00182171">
              <w:rPr>
                <w:b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182171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F96C54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F96C54">
            <w:pPr>
              <w:jc w:val="center"/>
            </w:pPr>
            <w:r>
              <w:t>ОШ - 1</w:t>
            </w:r>
          </w:p>
        </w:tc>
      </w:tr>
    </w:tbl>
    <w:p w:rsidR="00E46FBF" w:rsidRDefault="00E46FBF" w:rsidP="00542E94">
      <w:pPr>
        <w:autoSpaceDE/>
        <w:adjustRightInd/>
        <w:rPr>
          <w:color w:val="000000"/>
          <w:sz w:val="28"/>
          <w:szCs w:val="28"/>
        </w:rPr>
      </w:pPr>
    </w:p>
    <w:p w:rsidR="00E46FBF" w:rsidRPr="00CB76BE" w:rsidRDefault="00E46FBF" w:rsidP="008A2738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>
        <w:rPr>
          <w:b/>
          <w:color w:val="000000"/>
          <w:sz w:val="24"/>
          <w:szCs w:val="24"/>
        </w:rPr>
        <w:t>3</w:t>
      </w:r>
    </w:p>
    <w:p w:rsidR="00E46FBF" w:rsidRDefault="00E46FBF" w:rsidP="008A2738">
      <w:pPr>
        <w:jc w:val="both"/>
        <w:rPr>
          <w:color w:val="000000"/>
          <w:sz w:val="24"/>
          <w:szCs w:val="24"/>
        </w:rPr>
      </w:pPr>
    </w:p>
    <w:p w:rsidR="00E46FBF" w:rsidRPr="00882A38" w:rsidRDefault="00E46FBF" w:rsidP="001C10BD">
      <w:pPr>
        <w:tabs>
          <w:tab w:val="left" w:pos="284"/>
        </w:tabs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 xml:space="preserve">Организация отдыха и оздоровления детей </w:t>
      </w:r>
    </w:p>
    <w:p w:rsidR="00E46FBF" w:rsidRPr="00882A38" w:rsidRDefault="00E46FBF" w:rsidP="001C10BD">
      <w:pPr>
        <w:tabs>
          <w:tab w:val="left" w:pos="284"/>
        </w:tabs>
        <w:jc w:val="both"/>
        <w:rPr>
          <w:color w:val="000000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E46FBF" w:rsidRDefault="00E46FBF" w:rsidP="00542E9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>
        <w:rPr>
          <w:color w:val="000000"/>
          <w:sz w:val="24"/>
          <w:szCs w:val="24"/>
          <w:u w:val="single"/>
        </w:rPr>
        <w:t>обучающиеся образовательных организаций</w:t>
      </w:r>
    </w:p>
    <w:p w:rsidR="00E46FBF" w:rsidRDefault="00E46FBF" w:rsidP="00542E9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-</w:t>
      </w:r>
    </w:p>
    <w:p w:rsidR="00E46FBF" w:rsidRDefault="00E46FBF" w:rsidP="001C10BD">
      <w:pP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2.3. Потребители платных услуг: -</w:t>
      </w:r>
    </w:p>
    <w:p w:rsidR="00E46FBF" w:rsidRDefault="00E46FBF" w:rsidP="00542E94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E46FBF" w:rsidRDefault="00E46FBF" w:rsidP="00542E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3.1. Показатели качества муниципальной услуги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3543"/>
        <w:gridCol w:w="709"/>
        <w:gridCol w:w="3686"/>
        <w:gridCol w:w="708"/>
        <w:gridCol w:w="851"/>
        <w:gridCol w:w="850"/>
        <w:gridCol w:w="851"/>
        <w:gridCol w:w="850"/>
        <w:gridCol w:w="2268"/>
      </w:tblGrid>
      <w:tr w:rsidR="00E46FBF" w:rsidTr="00D62E3C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 xml:space="preserve">№ </w:t>
            </w:r>
            <w:r w:rsidRPr="00BE7CB3">
              <w:br/>
              <w:t>п/п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Наименование</w:t>
            </w:r>
            <w:r w:rsidRPr="00BE7CB3"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Ед</w:t>
            </w:r>
            <w:r w:rsidRPr="00BE7CB3">
              <w:t>и</w:t>
            </w:r>
            <w:r w:rsidRPr="00BE7CB3">
              <w:t xml:space="preserve">ница </w:t>
            </w:r>
            <w:r w:rsidRPr="00BE7CB3">
              <w:br/>
              <w:t>изм</w:t>
            </w:r>
            <w:r w:rsidRPr="00BE7CB3">
              <w:t>е</w:t>
            </w:r>
            <w:r w:rsidRPr="00BE7CB3">
              <w:t>рения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Формула</w:t>
            </w:r>
            <w:r w:rsidRPr="00BE7CB3">
              <w:br/>
              <w:t>расчета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Значение показателей качества муниципал</w:t>
            </w:r>
            <w:r w:rsidRPr="00BE7CB3">
              <w:t>ь</w:t>
            </w:r>
            <w:r w:rsidRPr="00BE7CB3">
              <w:t>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 xml:space="preserve">Источник </w:t>
            </w:r>
            <w:r w:rsidRPr="00BE7CB3">
              <w:br/>
              <w:t>информации</w:t>
            </w:r>
            <w:r w:rsidRPr="00BE7CB3">
              <w:br/>
              <w:t>о значении</w:t>
            </w:r>
            <w:r w:rsidRPr="00BE7CB3">
              <w:br/>
              <w:t>показателя</w:t>
            </w:r>
          </w:p>
        </w:tc>
      </w:tr>
      <w:tr w:rsidR="00E46FBF" w:rsidTr="00D62E3C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BE7CB3" w:rsidRDefault="00E46FBF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BE7CB3" w:rsidRDefault="00E46FBF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BE7CB3" w:rsidRDefault="00E46FBF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BE7CB3" w:rsidRDefault="00E46FBF" w:rsidP="00562333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о</w:t>
            </w:r>
            <w:r w:rsidRPr="00BE7CB3">
              <w:t>т</w:t>
            </w:r>
            <w:r w:rsidRPr="00BE7CB3">
              <w:t>че</w:t>
            </w:r>
            <w:r w:rsidRPr="00BE7CB3">
              <w:t>т</w:t>
            </w:r>
            <w:r w:rsidRPr="00BE7CB3">
              <w:t xml:space="preserve">ный </w:t>
            </w:r>
            <w:r w:rsidRPr="00BE7CB3">
              <w:br/>
              <w:t>ф</w:t>
            </w:r>
            <w:r w:rsidRPr="00BE7CB3">
              <w:t>и</w:t>
            </w:r>
            <w:r w:rsidRPr="00BE7CB3">
              <w:t>на</w:t>
            </w:r>
            <w:r w:rsidRPr="00BE7CB3">
              <w:t>н</w:t>
            </w:r>
            <w:r w:rsidRPr="00BE7CB3">
              <w:t>совый</w:t>
            </w:r>
            <w:r w:rsidRPr="00BE7CB3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тек</w:t>
            </w:r>
            <w:r w:rsidRPr="00BE7CB3">
              <w:t>у</w:t>
            </w:r>
            <w:r w:rsidRPr="00BE7CB3">
              <w:t xml:space="preserve">щий  </w:t>
            </w:r>
            <w:r w:rsidRPr="00BE7CB3">
              <w:br/>
              <w:t>фина</w:t>
            </w:r>
            <w:r w:rsidRPr="00BE7CB3">
              <w:t>н</w:t>
            </w:r>
            <w:r w:rsidRPr="00BE7CB3">
              <w:t>совый</w:t>
            </w:r>
            <w:r w:rsidRPr="00BE7CB3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очере</w:t>
            </w:r>
            <w:r w:rsidRPr="00BE7CB3">
              <w:t>д</w:t>
            </w:r>
            <w:r w:rsidRPr="00BE7CB3">
              <w:t xml:space="preserve">ной </w:t>
            </w:r>
            <w:r w:rsidRPr="00BE7CB3">
              <w:br/>
              <w:t>фина</w:t>
            </w:r>
            <w:r w:rsidRPr="00BE7CB3">
              <w:t>н</w:t>
            </w:r>
            <w:r w:rsidRPr="00BE7CB3">
              <w:t>совый</w:t>
            </w:r>
            <w:r w:rsidRPr="00BE7CB3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 xml:space="preserve">первый  </w:t>
            </w:r>
            <w:r w:rsidRPr="00BE7CB3">
              <w:br/>
              <w:t xml:space="preserve">год   </w:t>
            </w:r>
            <w:r w:rsidRPr="00BE7CB3">
              <w:br/>
              <w:t>план</w:t>
            </w:r>
            <w:r w:rsidRPr="00BE7CB3">
              <w:t>о</w:t>
            </w:r>
            <w:r w:rsidRPr="00BE7CB3">
              <w:t>вого</w:t>
            </w:r>
            <w:r w:rsidRPr="00BE7CB3">
              <w:br/>
              <w:t>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 xml:space="preserve">второй  </w:t>
            </w:r>
            <w:r w:rsidRPr="00BE7CB3">
              <w:br/>
              <w:t xml:space="preserve">год   </w:t>
            </w:r>
            <w:r w:rsidRPr="00BE7CB3">
              <w:br/>
              <w:t>план</w:t>
            </w:r>
            <w:r w:rsidRPr="00BE7CB3">
              <w:t>о</w:t>
            </w:r>
            <w:r w:rsidRPr="00BE7CB3">
              <w:t>вого</w:t>
            </w:r>
            <w:r w:rsidRPr="00BE7CB3">
              <w:br/>
              <w:t>периода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BE7CB3" w:rsidRDefault="00E46FBF" w:rsidP="00562333">
            <w:pPr>
              <w:overflowPunct/>
              <w:autoSpaceDE/>
              <w:autoSpaceDN/>
              <w:adjustRightInd/>
            </w:pPr>
          </w:p>
        </w:tc>
      </w:tr>
      <w:tr w:rsidR="00E46FB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BE7CB3" w:rsidRDefault="00E46FBF" w:rsidP="00562333">
            <w:pPr>
              <w:jc w:val="center"/>
            </w:pPr>
            <w:r w:rsidRPr="00BE7CB3">
              <w:t>10</w:t>
            </w:r>
          </w:p>
        </w:tc>
      </w:tr>
      <w:tr w:rsidR="00E46FBF" w:rsidRPr="009718F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542E94" w:rsidRDefault="00E46FBF" w:rsidP="00D62E3C">
            <w:pPr>
              <w:pStyle w:val="a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лагерных смен в соответствии с муниц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 xml:space="preserve">пальным заданием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%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9718FF" w:rsidRDefault="00E46FBF" w:rsidP="00F16178">
            <w:pPr>
              <w:rPr>
                <w:sz w:val="24"/>
                <w:szCs w:val="24"/>
              </w:rPr>
            </w:pPr>
            <w:r>
              <w:t>Фактическое кол-во обучающихся, п</w:t>
            </w:r>
            <w:r>
              <w:t>о</w:t>
            </w:r>
            <w:r>
              <w:t>лучающих услугу/ кол-во обучающихся, указанных в постановлении Админис</w:t>
            </w:r>
            <w:r>
              <w:t>т</w:t>
            </w:r>
            <w:r>
              <w:t>рации ЯМР ×100%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0C4477">
            <w:pPr>
              <w:jc w:val="center"/>
            </w:pPr>
            <w:r>
              <w:t xml:space="preserve">постановление </w:t>
            </w:r>
          </w:p>
          <w:p w:rsidR="00E46FBF" w:rsidRDefault="00E46FBF" w:rsidP="000C4477">
            <w:pPr>
              <w:jc w:val="center"/>
            </w:pPr>
            <w:r>
              <w:t>Администрации ЯМР</w:t>
            </w:r>
          </w:p>
        </w:tc>
      </w:tr>
      <w:tr w:rsidR="00E46FBF" w:rsidRPr="009718F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542E94" w:rsidRDefault="00E46FBF" w:rsidP="00BE7CB3">
            <w:pPr>
              <w:pStyle w:val="a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(з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конных представителей) предо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42E94">
              <w:rPr>
                <w:rFonts w:ascii="Times New Roman" w:hAnsi="Times New Roman" w:cs="Times New Roman"/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%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 w:rsidP="00E10B50">
            <w:pPr>
              <w:rPr>
                <w:sz w:val="24"/>
                <w:szCs w:val="24"/>
              </w:rPr>
            </w:pPr>
            <w:r>
              <w:t>100-(количество обоснованных жалоб на условия и качество предоставления у</w:t>
            </w:r>
            <w:r>
              <w:t>с</w:t>
            </w:r>
            <w:r>
              <w:t>луги/общее количество обучающихся, получающих услугу×100%)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 w:rsidRPr="00AC684E"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B1786" w:rsidRDefault="00E46FBF" w:rsidP="00A05E6D">
            <w:pPr>
              <w:jc w:val="center"/>
              <w:rPr>
                <w:sz w:val="22"/>
                <w:szCs w:val="22"/>
              </w:rPr>
            </w:pPr>
            <w:r>
              <w:t>журнал обращений гр</w:t>
            </w:r>
            <w:r>
              <w:t>а</w:t>
            </w:r>
            <w:r>
              <w:t>ждан в ОУ, информация из управления образ</w:t>
            </w:r>
            <w:r>
              <w:t>о</w:t>
            </w:r>
            <w:r>
              <w:t>вания</w:t>
            </w:r>
          </w:p>
        </w:tc>
      </w:tr>
      <w:tr w:rsidR="00E46FBF" w:rsidRPr="00F16178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42E94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542E94" w:rsidRDefault="00E46FBF" w:rsidP="00BE7CB3">
            <w:pPr>
              <w:ind w:right="72"/>
              <w:rPr>
                <w:sz w:val="22"/>
                <w:szCs w:val="22"/>
              </w:rPr>
            </w:pPr>
            <w:r w:rsidRPr="00542E94">
              <w:rPr>
                <w:sz w:val="22"/>
                <w:szCs w:val="22"/>
              </w:rPr>
              <w:t>Показатель безопасности.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882A38" w:rsidRDefault="00E46FBF" w:rsidP="0054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BE7CB3" w:rsidRDefault="00E46FBF" w:rsidP="00E10B50">
            <w:r w:rsidRPr="00BE7CB3">
              <w:t>Количество случаев травматизма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AC684E" w:rsidRDefault="00E46FBF" w:rsidP="00182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F16178" w:rsidRDefault="00E46FBF" w:rsidP="00AC684E">
            <w:pPr>
              <w:jc w:val="center"/>
            </w:pPr>
            <w:r>
              <w:t>журнал</w:t>
            </w:r>
            <w:r w:rsidRPr="00F16178">
              <w:t xml:space="preserve"> регистрации несчастных случаев</w:t>
            </w:r>
          </w:p>
        </w:tc>
      </w:tr>
    </w:tbl>
    <w:p w:rsidR="00E46FBF" w:rsidRDefault="00E46FBF" w:rsidP="00542E94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855"/>
        <w:gridCol w:w="1134"/>
        <w:gridCol w:w="1134"/>
        <w:gridCol w:w="1275"/>
        <w:gridCol w:w="1134"/>
        <w:gridCol w:w="1276"/>
        <w:gridCol w:w="1276"/>
        <w:gridCol w:w="3118"/>
      </w:tblGrid>
      <w:tr w:rsidR="00E46FBF" w:rsidTr="00D62E3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E46FBF" w:rsidTr="00D62E3C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</w:t>
            </w:r>
            <w:r w:rsidRPr="0014451A">
              <w:rPr>
                <w:sz w:val="22"/>
                <w:szCs w:val="22"/>
              </w:rPr>
              <w:t>о</w:t>
            </w:r>
            <w:r w:rsidRPr="0014451A">
              <w:rPr>
                <w:sz w:val="22"/>
                <w:szCs w:val="22"/>
              </w:rPr>
              <w:t>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</w:t>
            </w:r>
            <w:r w:rsidRPr="0014451A">
              <w:rPr>
                <w:sz w:val="22"/>
                <w:szCs w:val="22"/>
              </w:rPr>
              <w:t>о</w:t>
            </w:r>
            <w:r w:rsidRPr="0014451A">
              <w:rPr>
                <w:sz w:val="22"/>
                <w:szCs w:val="22"/>
              </w:rPr>
              <w:t>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</w:t>
            </w:r>
            <w:r w:rsidRPr="0014451A">
              <w:rPr>
                <w:sz w:val="22"/>
                <w:szCs w:val="22"/>
              </w:rPr>
              <w:t>о</w:t>
            </w:r>
            <w:r w:rsidRPr="0014451A">
              <w:rPr>
                <w:sz w:val="22"/>
                <w:szCs w:val="22"/>
              </w:rPr>
              <w:t>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46FBF" w:rsidTr="00D62E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4451A" w:rsidRDefault="00E46FBF" w:rsidP="0056233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E46FBF" w:rsidTr="00D62E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 w:rsidP="00562333">
            <w: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882A38" w:rsidRDefault="00E46FBF" w:rsidP="00562333">
            <w:pPr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882A38" w:rsidRDefault="00E46FBF" w:rsidP="0056233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182171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18217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82171" w:rsidRDefault="00E46FBF" w:rsidP="00182171">
            <w:pPr>
              <w:jc w:val="center"/>
              <w:rPr>
                <w:b/>
              </w:rPr>
            </w:pPr>
            <w:r w:rsidRPr="00182171"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AC684E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AC684E">
            <w:pPr>
              <w:jc w:val="center"/>
            </w:pPr>
            <w:r>
              <w:t>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 w:rsidP="00AC684E">
            <w:pPr>
              <w:jc w:val="center"/>
            </w:pPr>
            <w:r>
              <w:t xml:space="preserve">Постановление </w:t>
            </w:r>
          </w:p>
          <w:p w:rsidR="00E46FBF" w:rsidRDefault="00E46FBF" w:rsidP="00AC684E">
            <w:pPr>
              <w:jc w:val="center"/>
            </w:pPr>
            <w:r>
              <w:t>Администрации ЯМР</w:t>
            </w:r>
          </w:p>
        </w:tc>
      </w:tr>
    </w:tbl>
    <w:p w:rsidR="00E46FBF" w:rsidRDefault="00E46FBF" w:rsidP="00542E94">
      <w:pPr>
        <w:autoSpaceDE/>
        <w:adjustRightInd/>
        <w:rPr>
          <w:color w:val="000000"/>
          <w:sz w:val="28"/>
          <w:szCs w:val="28"/>
        </w:rPr>
      </w:pPr>
    </w:p>
    <w:p w:rsidR="00E46FBF" w:rsidRDefault="00E46FBF" w:rsidP="001F72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№ 4</w:t>
      </w:r>
    </w:p>
    <w:p w:rsidR="00E46FBF" w:rsidRDefault="00E46FBF" w:rsidP="001F721B">
      <w:pPr>
        <w:tabs>
          <w:tab w:val="left" w:pos="284"/>
        </w:tabs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1. 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>присмотр и уход за детьми в группах продленного дня</w:t>
      </w:r>
    </w:p>
    <w:p w:rsidR="00E46FBF" w:rsidRDefault="00E46FBF" w:rsidP="001F721B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E46FBF" w:rsidRDefault="00E46FBF" w:rsidP="001F721B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>
        <w:rPr>
          <w:color w:val="000000"/>
          <w:sz w:val="24"/>
          <w:szCs w:val="24"/>
          <w:u w:val="single"/>
        </w:rPr>
        <w:t>обучающиеся в муниципальных общеобразовательных организациях</w:t>
      </w:r>
    </w:p>
    <w:p w:rsidR="00E46FBF" w:rsidRDefault="00E46FBF" w:rsidP="001F72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-</w:t>
      </w:r>
    </w:p>
    <w:p w:rsidR="00E46FBF" w:rsidRDefault="00E46FBF" w:rsidP="001F721B">
      <w:pP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2.3. Потребители платных услуг: -</w:t>
      </w:r>
    </w:p>
    <w:p w:rsidR="00E46FBF" w:rsidRDefault="00E46FBF" w:rsidP="001F721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E46FBF" w:rsidRDefault="00E46FBF" w:rsidP="001F721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3.1. Показатели качества муниципальной услуги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3542"/>
        <w:gridCol w:w="709"/>
        <w:gridCol w:w="3685"/>
        <w:gridCol w:w="850"/>
        <w:gridCol w:w="851"/>
        <w:gridCol w:w="850"/>
        <w:gridCol w:w="992"/>
        <w:gridCol w:w="851"/>
        <w:gridCol w:w="1986"/>
      </w:tblGrid>
      <w:tr w:rsidR="00E46FBF" w:rsidTr="00D62E3C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Наименование</w:t>
            </w:r>
            <w: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Ед</w:t>
            </w:r>
            <w:r>
              <w:t>и</w:t>
            </w:r>
            <w:r>
              <w:t xml:space="preserve">ница </w:t>
            </w:r>
            <w:r>
              <w:br/>
              <w:t>изм</w:t>
            </w:r>
            <w:r>
              <w:t>е</w:t>
            </w:r>
            <w:r>
              <w:t>рения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Формула</w:t>
            </w:r>
            <w:r>
              <w:br/>
              <w:t>расчета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Значение показателей качества муниципальной услуги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 xml:space="preserve">Источник </w:t>
            </w:r>
            <w:r>
              <w:br/>
              <w:t>информации</w:t>
            </w:r>
            <w:r>
              <w:br/>
              <w:t>о значении</w:t>
            </w:r>
            <w:r>
              <w:br/>
              <w:t>показателя</w:t>
            </w:r>
          </w:p>
        </w:tc>
      </w:tr>
      <w:tr w:rsidR="00E46FBF" w:rsidTr="00D62E3C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overflowPunct/>
              <w:autoSpaceDE/>
              <w:autoSpaceDN/>
              <w:adjustRightInd/>
            </w:pPr>
          </w:p>
        </w:tc>
        <w:tc>
          <w:tcPr>
            <w:tcW w:w="3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overflowPunct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отче</w:t>
            </w:r>
            <w:r>
              <w:t>т</w:t>
            </w:r>
            <w:r>
              <w:t xml:space="preserve">ный </w:t>
            </w:r>
            <w:r>
              <w:br/>
              <w:t>фина</w:t>
            </w:r>
            <w:r>
              <w:t>н</w:t>
            </w:r>
            <w:r>
              <w:t>совый</w:t>
            </w:r>
            <w:r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тек</w:t>
            </w:r>
            <w:r>
              <w:t>у</w:t>
            </w:r>
            <w:r>
              <w:t xml:space="preserve">щий  </w:t>
            </w:r>
            <w:r>
              <w:br/>
              <w:t>фина</w:t>
            </w:r>
            <w:r>
              <w:t>н</w:t>
            </w:r>
            <w:r>
              <w:t>совый</w:t>
            </w:r>
            <w: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очере</w:t>
            </w:r>
            <w:r>
              <w:t>д</w:t>
            </w:r>
            <w:r>
              <w:t xml:space="preserve">ной </w:t>
            </w:r>
            <w:r>
              <w:br/>
              <w:t>фина</w:t>
            </w:r>
            <w:r>
              <w:t>н</w:t>
            </w:r>
            <w:r>
              <w:t>совый</w:t>
            </w:r>
            <w: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 xml:space="preserve">первый  </w:t>
            </w:r>
            <w:r>
              <w:br/>
              <w:t xml:space="preserve">год   </w:t>
            </w:r>
            <w:r>
              <w:br/>
              <w:t>планов</w:t>
            </w:r>
            <w:r>
              <w:t>о</w:t>
            </w:r>
            <w:r>
              <w:t>го</w:t>
            </w:r>
            <w: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 xml:space="preserve">второй  </w:t>
            </w:r>
            <w:r>
              <w:br/>
              <w:t xml:space="preserve">год   </w:t>
            </w:r>
            <w:r>
              <w:br/>
              <w:t>план</w:t>
            </w:r>
            <w:r>
              <w:t>о</w:t>
            </w:r>
            <w:r>
              <w:t>вого</w:t>
            </w:r>
            <w:r>
              <w:br/>
              <w:t>периода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overflowPunct/>
              <w:autoSpaceDE/>
              <w:autoSpaceDN/>
              <w:adjustRightInd/>
            </w:pPr>
          </w:p>
        </w:tc>
      </w:tr>
      <w:tr w:rsidR="00E46FB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  <w:jc w:val="center"/>
            </w:pPr>
            <w:r>
              <w:t>10</w:t>
            </w:r>
          </w:p>
        </w:tc>
      </w:tr>
      <w:tr w:rsidR="00E46FBF" w:rsidTr="00D62E3C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pStyle w:val="a"/>
              <w:spacing w:line="276" w:lineRule="auto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 (з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конных представителей) предо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Default="00E46FBF">
            <w:pPr>
              <w:spacing w:line="276" w:lineRule="auto"/>
            </w:pPr>
            <w:r>
              <w:t>100-(количество обоснованных жалоб на условия и качество предоставления у</w:t>
            </w:r>
            <w:r>
              <w:t>с</w:t>
            </w:r>
            <w:r>
              <w:t>луги/общее количество обучающихся, получающих услугу×100%)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журнал обращений граждан в ОУ, и</w:t>
            </w:r>
            <w:r>
              <w:t>н</w:t>
            </w:r>
            <w:r>
              <w:t>формация из упра</w:t>
            </w:r>
            <w:r>
              <w:t>в</w:t>
            </w:r>
            <w:r>
              <w:t>ления образования</w:t>
            </w:r>
          </w:p>
        </w:tc>
      </w:tr>
    </w:tbl>
    <w:p w:rsidR="00E46FBF" w:rsidRDefault="00E46FBF" w:rsidP="001F721B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004"/>
        <w:gridCol w:w="1276"/>
        <w:gridCol w:w="1417"/>
        <w:gridCol w:w="1418"/>
        <w:gridCol w:w="1417"/>
        <w:gridCol w:w="1276"/>
        <w:gridCol w:w="1418"/>
        <w:gridCol w:w="2976"/>
      </w:tblGrid>
      <w:tr w:rsidR="00E46FBF" w:rsidTr="00D62E3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</w:t>
            </w:r>
            <w:r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</w:t>
            </w:r>
            <w:r>
              <w:rPr>
                <w:sz w:val="22"/>
                <w:szCs w:val="22"/>
              </w:rPr>
              <w:br/>
              <w:t>информации</w:t>
            </w:r>
            <w:r>
              <w:rPr>
                <w:sz w:val="22"/>
                <w:szCs w:val="22"/>
              </w:rPr>
              <w:br/>
              <w:t>о значении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</w:tr>
      <w:tr w:rsidR="00E46FBF" w:rsidTr="00D62E3C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отчетный </w:t>
            </w:r>
            <w:r>
              <w:rPr>
                <w:sz w:val="22"/>
                <w:szCs w:val="22"/>
              </w:rPr>
              <w:br/>
              <w:t>финансовый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 </w:t>
            </w:r>
            <w:r>
              <w:rPr>
                <w:sz w:val="22"/>
                <w:szCs w:val="22"/>
              </w:rPr>
              <w:br/>
              <w:t>финансовый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  <w:r>
              <w:rPr>
                <w:sz w:val="22"/>
                <w:szCs w:val="22"/>
              </w:rPr>
              <w:br/>
              <w:t>финансовый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 </w:t>
            </w:r>
            <w:r>
              <w:rPr>
                <w:sz w:val="22"/>
                <w:szCs w:val="22"/>
              </w:rPr>
              <w:br/>
              <w:t xml:space="preserve">год   </w:t>
            </w:r>
            <w:r>
              <w:rPr>
                <w:sz w:val="22"/>
                <w:szCs w:val="22"/>
              </w:rPr>
              <w:br/>
              <w:t>планового</w:t>
            </w:r>
            <w:r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 </w:t>
            </w:r>
            <w:r>
              <w:rPr>
                <w:sz w:val="22"/>
                <w:szCs w:val="22"/>
              </w:rPr>
              <w:br/>
              <w:t xml:space="preserve">год   </w:t>
            </w:r>
            <w:r>
              <w:rPr>
                <w:sz w:val="22"/>
                <w:szCs w:val="22"/>
              </w:rPr>
              <w:br/>
              <w:t>планового</w:t>
            </w:r>
            <w:r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46FBF" w:rsidTr="00D62E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6FBF" w:rsidTr="00D62E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</w:pPr>
            <w: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1F721B" w:rsidRDefault="00E46F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Default="00E46FBF">
            <w:pPr>
              <w:spacing w:line="276" w:lineRule="auto"/>
              <w:jc w:val="center"/>
            </w:pPr>
            <w:r>
              <w:t xml:space="preserve">постановление </w:t>
            </w:r>
          </w:p>
          <w:p w:rsidR="00E46FBF" w:rsidRDefault="00E46FBF">
            <w:pPr>
              <w:spacing w:line="276" w:lineRule="auto"/>
              <w:jc w:val="center"/>
            </w:pPr>
            <w:r>
              <w:t>Администрации ЯМР</w:t>
            </w:r>
          </w:p>
        </w:tc>
      </w:tr>
    </w:tbl>
    <w:p w:rsidR="00E46FBF" w:rsidRPr="003B6BFC" w:rsidRDefault="00E46FBF" w:rsidP="00AC33E3">
      <w:pPr>
        <w:autoSpaceDE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Pr="003B6BFC">
        <w:rPr>
          <w:b/>
          <w:color w:val="000000"/>
          <w:sz w:val="24"/>
          <w:szCs w:val="24"/>
        </w:rPr>
        <w:t>Порядок оказания муниципальной услуги</w:t>
      </w:r>
    </w:p>
    <w:p w:rsidR="00E46FBF" w:rsidRDefault="00E46FBF" w:rsidP="00D62E3C">
      <w:pPr>
        <w:autoSpaceDE/>
        <w:adjustRightInd/>
        <w:ind w:left="709" w:right="-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E46FBF" w:rsidRPr="0060086D" w:rsidRDefault="00E46FBF" w:rsidP="00D62E3C">
      <w:pPr>
        <w:pStyle w:val="Heading1"/>
        <w:spacing w:before="0" w:after="0"/>
        <w:ind w:right="-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60086D">
        <w:rPr>
          <w:rFonts w:ascii="Times New Roman" w:hAnsi="Times New Roman"/>
          <w:b w:val="0"/>
          <w:sz w:val="24"/>
          <w:szCs w:val="24"/>
        </w:rPr>
        <w:t xml:space="preserve">- 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>Бюджетны</w:t>
      </w:r>
      <w:r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60086D">
          <w:rPr>
            <w:rFonts w:ascii="Times New Roman" w:hAnsi="Times New Roman"/>
            <w:b w:val="0"/>
            <w:color w:val="auto"/>
            <w:sz w:val="24"/>
            <w:szCs w:val="24"/>
          </w:rPr>
          <w:t>1998 г</w:t>
        </w:r>
      </w:smartTag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 145-ФЗ;</w:t>
      </w:r>
    </w:p>
    <w:p w:rsidR="00E46FBF" w:rsidRDefault="00E46FBF" w:rsidP="00D62E3C">
      <w:pPr>
        <w:ind w:right="-708"/>
        <w:jc w:val="both"/>
        <w:rPr>
          <w:sz w:val="24"/>
          <w:szCs w:val="24"/>
        </w:rPr>
      </w:pPr>
      <w:r w:rsidRPr="0060086D">
        <w:rPr>
          <w:sz w:val="24"/>
          <w:szCs w:val="24"/>
        </w:rPr>
        <w:t xml:space="preserve">- </w:t>
      </w:r>
      <w:r>
        <w:rPr>
          <w:sz w:val="24"/>
          <w:szCs w:val="24"/>
        </w:rPr>
        <w:t>Федеральный з</w:t>
      </w:r>
      <w:r w:rsidRPr="0060086D">
        <w:rPr>
          <w:sz w:val="24"/>
          <w:szCs w:val="24"/>
        </w:rPr>
        <w:t xml:space="preserve">акон от </w:t>
      </w:r>
      <w:r>
        <w:rPr>
          <w:sz w:val="24"/>
          <w:szCs w:val="24"/>
        </w:rPr>
        <w:t>29</w:t>
      </w:r>
      <w:r w:rsidRPr="0060086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0086D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Pr="0060086D">
        <w:rPr>
          <w:sz w:val="24"/>
          <w:szCs w:val="24"/>
        </w:rPr>
        <w:t xml:space="preserve">  № </w:t>
      </w:r>
      <w:r>
        <w:rPr>
          <w:sz w:val="24"/>
          <w:szCs w:val="24"/>
        </w:rPr>
        <w:t>273-ФЗ</w:t>
      </w:r>
      <w:r w:rsidRPr="0060086D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60086D">
        <w:rPr>
          <w:sz w:val="24"/>
          <w:szCs w:val="24"/>
        </w:rPr>
        <w:t>»;</w:t>
      </w:r>
    </w:p>
    <w:p w:rsidR="00E46FBF" w:rsidRDefault="00E46FBF" w:rsidP="00D62E3C">
      <w:pPr>
        <w:ind w:right="-708"/>
        <w:jc w:val="both"/>
        <w:rPr>
          <w:sz w:val="24"/>
          <w:szCs w:val="24"/>
        </w:rPr>
      </w:pPr>
      <w:r w:rsidRPr="0060086D">
        <w:rPr>
          <w:sz w:val="24"/>
          <w:szCs w:val="24"/>
        </w:rPr>
        <w:t xml:space="preserve">- </w:t>
      </w:r>
      <w:r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60086D">
        <w:rPr>
          <w:sz w:val="24"/>
          <w:szCs w:val="24"/>
        </w:rPr>
        <w:t>, утвержденн</w:t>
      </w:r>
      <w:r>
        <w:rPr>
          <w:sz w:val="24"/>
          <w:szCs w:val="24"/>
        </w:rPr>
        <w:t>ый</w:t>
      </w:r>
      <w:r w:rsidRPr="0060086D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 Министерства образования и науки РФ от 30 августа 2013г. № 1015</w:t>
      </w:r>
      <w:r w:rsidRPr="0060086D">
        <w:rPr>
          <w:sz w:val="24"/>
          <w:szCs w:val="24"/>
        </w:rPr>
        <w:t>;</w:t>
      </w:r>
    </w:p>
    <w:p w:rsidR="00E46FBF" w:rsidRDefault="00E46FBF" w:rsidP="00D62E3C">
      <w:pPr>
        <w:ind w:right="-708"/>
        <w:jc w:val="both"/>
        <w:rPr>
          <w:sz w:val="24"/>
          <w:szCs w:val="24"/>
        </w:rPr>
      </w:pPr>
      <w:r>
        <w:rPr>
          <w:sz w:val="24"/>
          <w:szCs w:val="24"/>
        </w:rPr>
        <w:t>- Приказ Гособразования СССР от 04.07.1989 N 541 (с изм. от 27.07.2006) "О введении в действие Правил пожарной безопасности" (вместе с "ППБ-101-89.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учреждений");</w:t>
      </w:r>
    </w:p>
    <w:p w:rsidR="00E46FBF" w:rsidRDefault="00E46FBF" w:rsidP="00D62E3C">
      <w:pPr>
        <w:overflowPunct/>
        <w:ind w:right="-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Постановление Правительства РФ от 25.04.2012 N 390 (ред. от 23.06.2014) "О противопожарном режиме" (вместе с "Правилами       против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пожарного режима в Российской Федерации");</w:t>
      </w:r>
    </w:p>
    <w:p w:rsidR="00E46FBF" w:rsidRDefault="00E46FBF" w:rsidP="00D62E3C">
      <w:pPr>
        <w:overflowPunct/>
        <w:ind w:right="-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Федеральный закон от 30.12.2009 N 384-ФЗ (ред. от 02.07.2013) "Технический регламент о безопасности зданий и сооружений"</w:t>
      </w:r>
    </w:p>
    <w:p w:rsidR="00E46FBF" w:rsidRDefault="00E46FBF" w:rsidP="00D62E3C">
      <w:pPr>
        <w:overflowPunct/>
        <w:ind w:right="-708"/>
        <w:rPr>
          <w:sz w:val="24"/>
          <w:szCs w:val="24"/>
        </w:rPr>
      </w:pPr>
      <w:r>
        <w:rPr>
          <w:sz w:val="24"/>
          <w:szCs w:val="24"/>
          <w:lang w:eastAsia="en-US"/>
        </w:rPr>
        <w:t>- Федеральный закон от 22.07.2008 N 123-ФЗ (ред. от 23.06.2014) "Технический регламент о требованиях пожарной безопасности" (с изм. и доп., вступ. в силу с 13.07.2014);</w:t>
      </w:r>
    </w:p>
    <w:p w:rsidR="00E46FBF" w:rsidRPr="00562333" w:rsidRDefault="00E46FBF" w:rsidP="00D62E3C">
      <w:pPr>
        <w:pStyle w:val="Heading1"/>
        <w:spacing w:before="0" w:after="0"/>
        <w:ind w:right="-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7" w:history="1">
        <w:r w:rsidRPr="00562333">
          <w:rPr>
            <w:rStyle w:val="a0"/>
            <w:rFonts w:ascii="Times New Roman" w:hAnsi="Times New Roman"/>
            <w:color w:val="auto"/>
            <w:sz w:val="24"/>
            <w:szCs w:val="24"/>
          </w:rPr>
          <w:t>Санитарно-эпидемиологические требования</w:t>
        </w:r>
      </w:hyperlink>
      <w:r w:rsidRPr="00562333">
        <w:rPr>
          <w:rFonts w:ascii="Times New Roman" w:hAnsi="Times New Roman"/>
          <w:b w:val="0"/>
          <w:color w:val="auto"/>
          <w:sz w:val="24"/>
          <w:szCs w:val="24"/>
        </w:rPr>
        <w:t xml:space="preserve"> к общеобразовательным учреждениям, утверждённые </w:t>
      </w:r>
      <w:hyperlink r:id="rId8" w:history="1">
        <w:r w:rsidRPr="00562333">
          <w:rPr>
            <w:rStyle w:val="a0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562333">
        <w:rPr>
          <w:rFonts w:ascii="Times New Roman" w:hAnsi="Times New Roman"/>
          <w:b w:val="0"/>
          <w:color w:val="auto"/>
          <w:sz w:val="24"/>
          <w:szCs w:val="24"/>
        </w:rPr>
        <w:t xml:space="preserve"> Главного государстве</w:t>
      </w:r>
      <w:r w:rsidRPr="00562333"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Pr="00562333">
        <w:rPr>
          <w:rFonts w:ascii="Times New Roman" w:hAnsi="Times New Roman"/>
          <w:b w:val="0"/>
          <w:color w:val="auto"/>
          <w:sz w:val="24"/>
          <w:szCs w:val="24"/>
        </w:rPr>
        <w:t xml:space="preserve">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562333">
          <w:rPr>
            <w:rFonts w:ascii="Times New Roman" w:hAnsi="Times New Roman"/>
            <w:b w:val="0"/>
            <w:color w:val="auto"/>
            <w:sz w:val="24"/>
            <w:szCs w:val="24"/>
          </w:rPr>
          <w:t>2010 г</w:t>
        </w:r>
      </w:smartTag>
      <w:r w:rsidRPr="00562333">
        <w:rPr>
          <w:rFonts w:ascii="Times New Roman" w:hAnsi="Times New Roman"/>
          <w:b w:val="0"/>
          <w:color w:val="auto"/>
          <w:sz w:val="24"/>
          <w:szCs w:val="24"/>
        </w:rPr>
        <w:t>. № 189 "Об утверждении СанПиН 2.4.2.2821-10 "Санитарно-эпидемиологические требования к условиям и организации обучения в общеобразовательных учреждени</w:t>
      </w:r>
      <w:r>
        <w:rPr>
          <w:rFonts w:ascii="Times New Roman" w:hAnsi="Times New Roman"/>
          <w:b w:val="0"/>
          <w:color w:val="auto"/>
          <w:sz w:val="24"/>
          <w:szCs w:val="24"/>
        </w:rPr>
        <w:t>ях";</w:t>
      </w:r>
    </w:p>
    <w:p w:rsidR="00E46FBF" w:rsidRPr="00312DBD" w:rsidRDefault="00E46FBF" w:rsidP="00D62E3C">
      <w:pPr>
        <w:overflowPunct/>
        <w:ind w:right="-708"/>
        <w:jc w:val="both"/>
      </w:pPr>
      <w:r>
        <w:t xml:space="preserve">- </w:t>
      </w:r>
      <w:r>
        <w:rPr>
          <w:sz w:val="24"/>
          <w:szCs w:val="24"/>
        </w:rPr>
        <w:t xml:space="preserve">Санитарно-эпидемиологические </w:t>
      </w:r>
      <w:hyperlink r:id="rId9" w:history="1">
        <w:r w:rsidRPr="00312DBD">
          <w:rPr>
            <w:sz w:val="24"/>
            <w:szCs w:val="24"/>
          </w:rPr>
          <w:t>правила</w:t>
        </w:r>
      </w:hyperlink>
      <w:r>
        <w:rPr>
          <w:sz w:val="24"/>
          <w:szCs w:val="24"/>
        </w:rPr>
        <w:t xml:space="preserve"> и нормативы СанПиН 2.4.4.2599-10 "Гигиенические требования к устройству, содержанию и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низации режима в оздоровительных учреждениях с дневным пребыванием детей в период каникул";</w:t>
      </w:r>
    </w:p>
    <w:p w:rsidR="00E46FBF" w:rsidRPr="0060086D" w:rsidRDefault="00E46FBF" w:rsidP="00D62E3C">
      <w:pPr>
        <w:ind w:right="-708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Ярославского муниципального района от 10.12.2012 № 4457 «О порядке формирования и финансового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печения выполнения муниципального задания»;</w:t>
      </w:r>
    </w:p>
    <w:p w:rsidR="00E46FBF" w:rsidRDefault="00E46FBF" w:rsidP="00D62E3C">
      <w:pPr>
        <w:ind w:right="-708"/>
        <w:jc w:val="both"/>
        <w:rPr>
          <w:sz w:val="24"/>
          <w:szCs w:val="24"/>
        </w:rPr>
      </w:pPr>
      <w:r>
        <w:rPr>
          <w:sz w:val="24"/>
          <w:szCs w:val="24"/>
        </w:rPr>
        <w:t>- Приказ управления образования Администрации Ярославского муниципального района от 27.12.2012г. № 345 «Об утверждении базовых требований к качеству предоставления муниципальных услуг, оказываемых образовательными учреждениями ЯМР в новой редакции»;</w:t>
      </w:r>
    </w:p>
    <w:p w:rsidR="00E46FBF" w:rsidRDefault="00E46FBF" w:rsidP="00182171">
      <w:pPr>
        <w:jc w:val="both"/>
        <w:rPr>
          <w:color w:val="000000"/>
          <w:sz w:val="24"/>
          <w:szCs w:val="24"/>
        </w:rPr>
      </w:pPr>
      <w:r w:rsidRPr="0060086D">
        <w:rPr>
          <w:sz w:val="24"/>
          <w:szCs w:val="24"/>
        </w:rPr>
        <w:t>- Устав образовательного учреждения</w:t>
      </w:r>
      <w:r>
        <w:rPr>
          <w:sz w:val="24"/>
          <w:szCs w:val="24"/>
        </w:rPr>
        <w:t>.</w:t>
      </w:r>
    </w:p>
    <w:p w:rsidR="00E46FBF" w:rsidRDefault="00E46FBF" w:rsidP="00AC33E3">
      <w:pPr>
        <w:autoSpaceDE/>
        <w:adjustRightInd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Порядок информирования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804"/>
        <w:gridCol w:w="4110"/>
      </w:tblGrid>
      <w:tr w:rsidR="00E46FBF" w:rsidTr="00D62E3C">
        <w:tc>
          <w:tcPr>
            <w:tcW w:w="3828" w:type="dxa"/>
          </w:tcPr>
          <w:p w:rsidR="00E46FBF" w:rsidRPr="00C712DB" w:rsidRDefault="00E46FB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04" w:type="dxa"/>
          </w:tcPr>
          <w:p w:rsidR="00E46FBF" w:rsidRPr="00C712DB" w:rsidRDefault="00E46FB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110" w:type="dxa"/>
          </w:tcPr>
          <w:p w:rsidR="00E46FBF" w:rsidRPr="00C712DB" w:rsidRDefault="00E46FB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E46FBF" w:rsidTr="00D62E3C">
        <w:tc>
          <w:tcPr>
            <w:tcW w:w="3828" w:type="dxa"/>
          </w:tcPr>
          <w:p w:rsidR="00E46FBF" w:rsidRDefault="00E46FB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>1.</w:t>
            </w:r>
            <w:r w:rsidRPr="000F1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F1618">
              <w:rPr>
                <w:sz w:val="24"/>
                <w:szCs w:val="24"/>
              </w:rPr>
              <w:t>фициальны</w:t>
            </w:r>
            <w:r>
              <w:rPr>
                <w:sz w:val="24"/>
                <w:szCs w:val="24"/>
              </w:rPr>
              <w:t>й</w:t>
            </w:r>
            <w:r w:rsidRPr="000F1618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 учреждения</w:t>
            </w:r>
          </w:p>
          <w:p w:rsidR="00E46FBF" w:rsidRDefault="00E46FBF" w:rsidP="000F16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04" w:type="dxa"/>
          </w:tcPr>
          <w:p w:rsidR="00E46FBF" w:rsidRDefault="00E46FBF" w:rsidP="00E00FC9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4"/>
                <w:szCs w:val="24"/>
              </w:rPr>
              <w:t>устав</w:t>
            </w:r>
            <w:r w:rsidRPr="000F1618">
              <w:rPr>
                <w:sz w:val="24"/>
                <w:szCs w:val="24"/>
              </w:rPr>
              <w:t xml:space="preserve"> учреждения, лицензи</w:t>
            </w:r>
            <w:r>
              <w:rPr>
                <w:sz w:val="24"/>
                <w:szCs w:val="24"/>
              </w:rPr>
              <w:t xml:space="preserve">я </w:t>
            </w:r>
            <w:r w:rsidRPr="000F1618">
              <w:rPr>
                <w:sz w:val="24"/>
                <w:szCs w:val="24"/>
              </w:rPr>
              <w:t>на осуществление образовател</w:t>
            </w:r>
            <w:r w:rsidRPr="000F1618">
              <w:rPr>
                <w:sz w:val="24"/>
                <w:szCs w:val="24"/>
              </w:rPr>
              <w:t>ь</w:t>
            </w:r>
            <w:r w:rsidRPr="000F1618">
              <w:rPr>
                <w:sz w:val="24"/>
                <w:szCs w:val="24"/>
              </w:rPr>
              <w:t>ной деятельности, свидетельство о государственной аккредит</w:t>
            </w:r>
            <w:r w:rsidRPr="000F1618">
              <w:rPr>
                <w:sz w:val="24"/>
                <w:szCs w:val="24"/>
              </w:rPr>
              <w:t>а</w:t>
            </w:r>
            <w:r w:rsidRPr="000F1618">
              <w:rPr>
                <w:sz w:val="24"/>
                <w:szCs w:val="24"/>
              </w:rPr>
              <w:t>ции учреждения, образовательны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реализуемыми учреждением, други</w:t>
            </w:r>
            <w:r>
              <w:rPr>
                <w:sz w:val="24"/>
                <w:szCs w:val="24"/>
              </w:rPr>
              <w:t xml:space="preserve">е </w:t>
            </w:r>
            <w:r w:rsidRPr="000F1618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орган</w:t>
            </w:r>
            <w:r w:rsidRPr="000F1618">
              <w:rPr>
                <w:sz w:val="24"/>
                <w:szCs w:val="24"/>
              </w:rPr>
              <w:t>и</w:t>
            </w:r>
            <w:r w:rsidRPr="000F1618">
              <w:rPr>
                <w:sz w:val="24"/>
                <w:szCs w:val="24"/>
              </w:rPr>
              <w:t>зацию образовательного процесса.</w:t>
            </w:r>
          </w:p>
        </w:tc>
        <w:tc>
          <w:tcPr>
            <w:tcW w:w="4110" w:type="dxa"/>
          </w:tcPr>
          <w:p w:rsidR="00E46FBF" w:rsidRPr="00083A80" w:rsidRDefault="00E46FB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83A80">
              <w:rPr>
                <w:sz w:val="24"/>
                <w:szCs w:val="24"/>
              </w:rPr>
              <w:t>По мере необходимости</w:t>
            </w:r>
          </w:p>
        </w:tc>
      </w:tr>
      <w:tr w:rsidR="00E46FBF" w:rsidTr="00D62E3C">
        <w:tc>
          <w:tcPr>
            <w:tcW w:w="3828" w:type="dxa"/>
          </w:tcPr>
          <w:p w:rsidR="00E46FBF" w:rsidRDefault="00E46FBF" w:rsidP="006C45A4">
            <w:pPr>
              <w:tabs>
                <w:tab w:val="center" w:pos="4677"/>
                <w:tab w:val="right" w:pos="9355"/>
              </w:tabs>
            </w:pPr>
            <w:r>
              <w:t>2.</w:t>
            </w:r>
            <w:r w:rsidRPr="000F1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F1618">
              <w:rPr>
                <w:sz w:val="24"/>
                <w:szCs w:val="24"/>
              </w:rPr>
              <w:t>пециально оформленны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сте</w:t>
            </w:r>
            <w:r w:rsidRPr="000F1618">
              <w:rPr>
                <w:sz w:val="24"/>
                <w:szCs w:val="24"/>
              </w:rPr>
              <w:t>н</w:t>
            </w:r>
            <w:r w:rsidRPr="000F161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 xml:space="preserve"> в местах, доступных для пол</w:t>
            </w:r>
            <w:r w:rsidRPr="000F1618">
              <w:rPr>
                <w:sz w:val="24"/>
                <w:szCs w:val="24"/>
              </w:rPr>
              <w:t>у</w:t>
            </w:r>
            <w:r w:rsidRPr="000F1618">
              <w:rPr>
                <w:sz w:val="24"/>
                <w:szCs w:val="24"/>
              </w:rPr>
              <w:t>чател</w:t>
            </w:r>
            <w:r>
              <w:rPr>
                <w:sz w:val="24"/>
                <w:szCs w:val="24"/>
              </w:rPr>
              <w:t xml:space="preserve">ей </w:t>
            </w:r>
            <w:r w:rsidRPr="000F1618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6804" w:type="dxa"/>
          </w:tcPr>
          <w:p w:rsidR="00E46FBF" w:rsidRDefault="00E46FBF" w:rsidP="00E00FC9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4"/>
                <w:szCs w:val="24"/>
              </w:rPr>
              <w:t>устав</w:t>
            </w:r>
            <w:r w:rsidRPr="000F1618">
              <w:rPr>
                <w:sz w:val="24"/>
                <w:szCs w:val="24"/>
              </w:rPr>
              <w:t xml:space="preserve"> учреждения, лицензи</w:t>
            </w:r>
            <w:r>
              <w:rPr>
                <w:sz w:val="24"/>
                <w:szCs w:val="24"/>
              </w:rPr>
              <w:t xml:space="preserve">я </w:t>
            </w:r>
            <w:r w:rsidRPr="000F1618">
              <w:rPr>
                <w:sz w:val="24"/>
                <w:szCs w:val="24"/>
              </w:rPr>
              <w:t>на осуществление образовател</w:t>
            </w:r>
            <w:r w:rsidRPr="000F1618">
              <w:rPr>
                <w:sz w:val="24"/>
                <w:szCs w:val="24"/>
              </w:rPr>
              <w:t>ь</w:t>
            </w:r>
            <w:r w:rsidRPr="000F1618">
              <w:rPr>
                <w:sz w:val="24"/>
                <w:szCs w:val="24"/>
              </w:rPr>
              <w:t>ной деятельности, свидетельство о государственной аккредит</w:t>
            </w:r>
            <w:r w:rsidRPr="000F1618">
              <w:rPr>
                <w:sz w:val="24"/>
                <w:szCs w:val="24"/>
              </w:rPr>
              <w:t>а</w:t>
            </w:r>
            <w:r w:rsidRPr="000F1618">
              <w:rPr>
                <w:sz w:val="24"/>
                <w:szCs w:val="24"/>
              </w:rPr>
              <w:t>ции учреждения, образовательны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реализуемыми учреждением, други</w:t>
            </w:r>
            <w:r>
              <w:rPr>
                <w:sz w:val="24"/>
                <w:szCs w:val="24"/>
              </w:rPr>
              <w:t xml:space="preserve">е </w:t>
            </w:r>
            <w:r w:rsidRPr="000F1618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орган</w:t>
            </w:r>
            <w:r w:rsidRPr="000F1618">
              <w:rPr>
                <w:sz w:val="24"/>
                <w:szCs w:val="24"/>
              </w:rPr>
              <w:t>и</w:t>
            </w:r>
            <w:r w:rsidRPr="000F1618">
              <w:rPr>
                <w:sz w:val="24"/>
                <w:szCs w:val="24"/>
              </w:rPr>
              <w:t>зацию образовательного процесса.</w:t>
            </w:r>
          </w:p>
        </w:tc>
        <w:tc>
          <w:tcPr>
            <w:tcW w:w="4110" w:type="dxa"/>
          </w:tcPr>
          <w:p w:rsidR="00E46FBF" w:rsidRPr="00E00FC9" w:rsidRDefault="00E46FB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00FC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E46FBF" w:rsidRDefault="00E46FBF" w:rsidP="00562333">
      <w:pPr>
        <w:autoSpaceDE/>
        <w:adjustRightInd/>
        <w:rPr>
          <w:b/>
          <w:color w:val="000000"/>
          <w:sz w:val="24"/>
          <w:szCs w:val="24"/>
        </w:rPr>
      </w:pPr>
    </w:p>
    <w:p w:rsidR="00E46FBF" w:rsidRPr="00562333" w:rsidRDefault="00E46FBF" w:rsidP="00562333">
      <w:pPr>
        <w:autoSpaceDE/>
        <w:adjustRightInd/>
        <w:rPr>
          <w:b/>
          <w:color w:val="000000"/>
          <w:sz w:val="24"/>
          <w:szCs w:val="24"/>
        </w:rPr>
      </w:pPr>
      <w:r w:rsidRPr="00562333">
        <w:rPr>
          <w:b/>
          <w:color w:val="000000"/>
          <w:sz w:val="24"/>
          <w:szCs w:val="24"/>
        </w:rPr>
        <w:t>5.</w:t>
      </w:r>
      <w:r w:rsidRPr="00562333">
        <w:rPr>
          <w:b/>
          <w:color w:val="000000"/>
          <w:sz w:val="28"/>
          <w:szCs w:val="28"/>
        </w:rPr>
        <w:t xml:space="preserve"> </w:t>
      </w:r>
      <w:r w:rsidRPr="00562333">
        <w:rPr>
          <w:b/>
          <w:color w:val="000000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</w:t>
      </w:r>
      <w:r>
        <w:rPr>
          <w:b/>
          <w:color w:val="000000"/>
          <w:sz w:val="24"/>
          <w:szCs w:val="24"/>
        </w:rPr>
        <w:t xml:space="preserve">                    - </w:t>
      </w:r>
    </w:p>
    <w:p w:rsidR="00E46FBF" w:rsidRDefault="00E46FBF" w:rsidP="00562333">
      <w:pPr>
        <w:autoSpaceDE/>
        <w:adjustRightInd/>
        <w:rPr>
          <w:color w:val="000000"/>
          <w:sz w:val="24"/>
          <w:szCs w:val="24"/>
        </w:rPr>
      </w:pPr>
    </w:p>
    <w:p w:rsidR="00E46FBF" w:rsidRDefault="00E46FBF" w:rsidP="00562333">
      <w:pPr>
        <w:autoSpaceDE/>
        <w:adjustRightInd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>6. Основания для досрочного прекращения исполнения муниципального задания</w:t>
      </w:r>
    </w:p>
    <w:p w:rsidR="00E46FBF" w:rsidRDefault="00E46FBF" w:rsidP="00562333">
      <w:pPr>
        <w:autoSpaceDE/>
        <w:adjustRightInd/>
        <w:rPr>
          <w:color w:val="000000"/>
          <w:sz w:val="24"/>
          <w:szCs w:val="24"/>
        </w:rPr>
      </w:pPr>
      <w:r w:rsidRPr="00C712DB">
        <w:rPr>
          <w:color w:val="000000"/>
          <w:sz w:val="24"/>
          <w:szCs w:val="24"/>
        </w:rPr>
        <w:t xml:space="preserve">- реорганизация </w:t>
      </w:r>
      <w:r>
        <w:rPr>
          <w:color w:val="000000"/>
          <w:sz w:val="24"/>
          <w:szCs w:val="24"/>
        </w:rPr>
        <w:t>или ликвидация учреждения;</w:t>
      </w:r>
    </w:p>
    <w:p w:rsidR="00E46FBF" w:rsidRDefault="00E46FBF" w:rsidP="00562333">
      <w:pPr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изменение типа существующего учреждения;</w:t>
      </w:r>
    </w:p>
    <w:p w:rsidR="00E46FBF" w:rsidRPr="00C712DB" w:rsidRDefault="00E46FBF" w:rsidP="00D62E3C">
      <w:pPr>
        <w:autoSpaceDE/>
        <w:adjustRightInd/>
        <w:ind w:right="-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иных случаях, когда учреждение не обеспечивает выполнение муниципального задания или имеются основания предполагать, что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пальное задание не будет выполнено в полном объеме или надлежащего качества.</w:t>
      </w:r>
    </w:p>
    <w:p w:rsidR="00E46FBF" w:rsidRDefault="00E46FBF" w:rsidP="00C712DB">
      <w:pPr>
        <w:autoSpaceDE/>
        <w:adjustRightInd/>
        <w:rPr>
          <w:b/>
          <w:color w:val="000000"/>
          <w:sz w:val="24"/>
          <w:szCs w:val="24"/>
        </w:rPr>
      </w:pPr>
    </w:p>
    <w:p w:rsidR="00E46FBF" w:rsidRPr="00C712DB" w:rsidRDefault="00E46FBF" w:rsidP="00C712DB">
      <w:pPr>
        <w:autoSpaceDE/>
        <w:adjustRightInd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>7.  Порядок контроля за исполнением муниципального задания</w:t>
      </w:r>
    </w:p>
    <w:p w:rsidR="00E46FBF" w:rsidRDefault="00E46FBF" w:rsidP="00C712DB">
      <w:pPr>
        <w:autoSpaceDE/>
        <w:adjustRightInd/>
        <w:rPr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3261"/>
        <w:gridCol w:w="8788"/>
      </w:tblGrid>
      <w:tr w:rsidR="00E46FBF" w:rsidTr="00016B8D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 xml:space="preserve">Главный распорядитель бюджетных средств  </w:t>
            </w:r>
            <w:r w:rsidRPr="00C712DB">
              <w:rPr>
                <w:sz w:val="24"/>
                <w:szCs w:val="24"/>
              </w:rPr>
              <w:br/>
              <w:t xml:space="preserve">(учредитель)                </w:t>
            </w:r>
          </w:p>
        </w:tc>
      </w:tr>
      <w:tr w:rsidR="00E46FBF" w:rsidTr="00016B8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 w:rsidP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управление образования Администрации Ярославского муниципального района</w:t>
            </w:r>
          </w:p>
        </w:tc>
      </w:tr>
      <w:tr w:rsidR="00E46FBF" w:rsidTr="00016B8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 w:rsidP="00A05E6D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управление образования Администрации Ярославского муниципального района</w:t>
            </w:r>
          </w:p>
        </w:tc>
      </w:tr>
    </w:tbl>
    <w:p w:rsidR="00E46FBF" w:rsidRDefault="00E46FBF" w:rsidP="00C712DB">
      <w:pPr>
        <w:jc w:val="both"/>
        <w:rPr>
          <w:color w:val="000000"/>
          <w:sz w:val="24"/>
          <w:szCs w:val="24"/>
        </w:rPr>
      </w:pPr>
    </w:p>
    <w:p w:rsidR="00E46FBF" w:rsidRPr="00C712DB" w:rsidRDefault="00E46FBF" w:rsidP="00C712DB">
      <w:pPr>
        <w:jc w:val="both"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>8.</w:t>
      </w:r>
      <w:r w:rsidRPr="00C712DB">
        <w:rPr>
          <w:b/>
          <w:color w:val="000000"/>
          <w:sz w:val="28"/>
          <w:szCs w:val="28"/>
        </w:rPr>
        <w:t xml:space="preserve"> </w:t>
      </w:r>
      <w:r w:rsidRPr="00C712DB">
        <w:rPr>
          <w:b/>
          <w:color w:val="000000"/>
          <w:sz w:val="24"/>
          <w:szCs w:val="24"/>
        </w:rPr>
        <w:t>Требования к отчетности об исполнении муниципального задания</w:t>
      </w:r>
    </w:p>
    <w:p w:rsidR="00E46FBF" w:rsidRDefault="00E46FBF" w:rsidP="00CB485E">
      <w:pPr>
        <w:ind w:left="1069"/>
        <w:jc w:val="both"/>
        <w:rPr>
          <w:color w:val="000000"/>
          <w:sz w:val="24"/>
          <w:szCs w:val="24"/>
        </w:rPr>
      </w:pPr>
    </w:p>
    <w:p w:rsidR="00E46FBF" w:rsidRDefault="00E46FBF" w:rsidP="00CB485E">
      <w:pPr>
        <w:numPr>
          <w:ilvl w:val="1"/>
          <w:numId w:val="2"/>
        </w:numPr>
        <w:ind w:left="127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Форма отчета об исполнении муниципального задания (в разрезе муниципальных услуг)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1560"/>
        <w:gridCol w:w="2976"/>
        <w:gridCol w:w="2268"/>
        <w:gridCol w:w="2268"/>
        <w:gridCol w:w="2835"/>
      </w:tblGrid>
      <w:tr w:rsidR="00E46FBF" w:rsidTr="00C712DB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C712DB" w:rsidRDefault="00E46FBF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Наименование   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C712DB" w:rsidRDefault="00E46FBF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Единица </w:t>
            </w:r>
            <w:r w:rsidRPr="00C712D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C712DB" w:rsidRDefault="00E46FBF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Значение, утвержденное в муниципальном задании на отчетный финансовый год   </w:t>
            </w:r>
            <w:r w:rsidRPr="00C712DB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C712DB" w:rsidRDefault="00E46FBF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Фактическое</w:t>
            </w:r>
            <w:r w:rsidRPr="00C712DB">
              <w:rPr>
                <w:sz w:val="22"/>
                <w:szCs w:val="22"/>
              </w:rPr>
              <w:br/>
              <w:t xml:space="preserve">значение за отчетный </w:t>
            </w:r>
            <w:r w:rsidRPr="00C712DB">
              <w:rPr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C712DB" w:rsidRDefault="00E46FBF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Причины    </w:t>
            </w:r>
            <w:r w:rsidRPr="00C712DB">
              <w:rPr>
                <w:sz w:val="22"/>
                <w:szCs w:val="22"/>
              </w:rPr>
              <w:br/>
              <w:t xml:space="preserve">отклонения от </w:t>
            </w:r>
            <w:r w:rsidRPr="00C712DB">
              <w:rPr>
                <w:sz w:val="22"/>
                <w:szCs w:val="22"/>
              </w:rPr>
              <w:br/>
              <w:t>запланированных</w:t>
            </w:r>
            <w:r w:rsidRPr="00C712DB">
              <w:rPr>
                <w:sz w:val="22"/>
                <w:szCs w:val="22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FBF" w:rsidRPr="00C712DB" w:rsidRDefault="00E46FBF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Источник информации о</w:t>
            </w:r>
            <w:r w:rsidRPr="00C712DB">
              <w:rPr>
                <w:sz w:val="22"/>
                <w:szCs w:val="22"/>
              </w:rPr>
              <w:br/>
              <w:t>фактическом значении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</w:tr>
      <w:tr w:rsidR="00E46FBF" w:rsidTr="00C712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Объемы муниципальной услуги                                                        </w:t>
            </w:r>
          </w:p>
        </w:tc>
      </w:tr>
      <w:tr w:rsidR="00E46FBF" w:rsidTr="00C712DB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</w:tr>
      <w:tr w:rsidR="00E46FBF" w:rsidTr="00C712DB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</w:tr>
      <w:tr w:rsidR="00E46FBF" w:rsidTr="00C712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Качество муниципальной услуги                                                      </w:t>
            </w:r>
          </w:p>
        </w:tc>
      </w:tr>
      <w:tr w:rsidR="00E46FBF" w:rsidTr="00C712DB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</w:tr>
      <w:tr w:rsidR="00E46FBF" w:rsidTr="00C712DB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F" w:rsidRPr="00C712DB" w:rsidRDefault="00E46FBF">
            <w:pPr>
              <w:rPr>
                <w:sz w:val="22"/>
                <w:szCs w:val="22"/>
              </w:rPr>
            </w:pPr>
          </w:p>
        </w:tc>
      </w:tr>
    </w:tbl>
    <w:p w:rsidR="00E46FBF" w:rsidRDefault="00E46FBF" w:rsidP="00CB485E">
      <w:pPr>
        <w:ind w:firstLine="709"/>
        <w:jc w:val="both"/>
        <w:rPr>
          <w:color w:val="000000"/>
          <w:sz w:val="28"/>
          <w:szCs w:val="28"/>
        </w:rPr>
      </w:pPr>
    </w:p>
    <w:p w:rsidR="00E46FBF" w:rsidRDefault="00E46FBF" w:rsidP="00D62E3C">
      <w:pPr>
        <w:numPr>
          <w:ilvl w:val="1"/>
          <w:numId w:val="2"/>
        </w:numPr>
        <w:ind w:left="1418" w:right="-708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представления отчета об исполнении муниципального задания</w:t>
      </w:r>
    </w:p>
    <w:p w:rsidR="00E46FBF" w:rsidRPr="00B70159" w:rsidRDefault="00E46FBF" w:rsidP="00D62E3C">
      <w:pPr>
        <w:ind w:right="-708" w:firstLine="709"/>
        <w:jc w:val="both"/>
        <w:rPr>
          <w:color w:val="000000"/>
          <w:sz w:val="24"/>
          <w:szCs w:val="24"/>
        </w:rPr>
      </w:pPr>
      <w:r w:rsidRPr="00B70159">
        <w:rPr>
          <w:color w:val="000000"/>
          <w:sz w:val="24"/>
          <w:szCs w:val="24"/>
        </w:rPr>
        <w:t>Отчет о выполнении требований и условий, установленных муниципальным заданием, за подписью руководителя и заверенный печ</w:t>
      </w:r>
      <w:r w:rsidRPr="00B70159">
        <w:rPr>
          <w:color w:val="000000"/>
          <w:sz w:val="24"/>
          <w:szCs w:val="24"/>
        </w:rPr>
        <w:t>а</w:t>
      </w:r>
      <w:r w:rsidRPr="00B70159">
        <w:rPr>
          <w:color w:val="000000"/>
          <w:sz w:val="24"/>
          <w:szCs w:val="24"/>
        </w:rPr>
        <w:t xml:space="preserve">тью и пояснительную записку о результатах выполнения муниципального задания за полугодие, 9 месяцев, год (далее – отчетный период) до 15 числа месяца, следующего за отчетным периодом. </w:t>
      </w:r>
    </w:p>
    <w:p w:rsidR="00E46FBF" w:rsidRDefault="00E46FBF" w:rsidP="00D62E3C">
      <w:pPr>
        <w:ind w:left="1353" w:right="-708"/>
        <w:jc w:val="both"/>
        <w:rPr>
          <w:color w:val="000000"/>
          <w:sz w:val="28"/>
          <w:szCs w:val="28"/>
        </w:rPr>
      </w:pPr>
    </w:p>
    <w:p w:rsidR="00E46FBF" w:rsidRDefault="00E46FBF" w:rsidP="00D62E3C">
      <w:pPr>
        <w:ind w:right="-708"/>
        <w:jc w:val="both"/>
        <w:rPr>
          <w:b/>
          <w:color w:val="000000"/>
          <w:sz w:val="24"/>
          <w:szCs w:val="24"/>
        </w:rPr>
      </w:pPr>
      <w:r w:rsidRPr="00B70159">
        <w:rPr>
          <w:b/>
          <w:color w:val="000000"/>
          <w:sz w:val="24"/>
          <w:szCs w:val="24"/>
        </w:rPr>
        <w:t>9.</w:t>
      </w:r>
      <w:r w:rsidRPr="00B70159">
        <w:rPr>
          <w:b/>
          <w:color w:val="000000"/>
          <w:sz w:val="28"/>
          <w:szCs w:val="28"/>
        </w:rPr>
        <w:t xml:space="preserve"> </w:t>
      </w:r>
      <w:r w:rsidRPr="00B70159">
        <w:rPr>
          <w:b/>
          <w:color w:val="000000"/>
          <w:sz w:val="24"/>
          <w:szCs w:val="24"/>
        </w:rPr>
        <w:t>Иная информация, необходимая для исполнения (контроля за исполнением) муниципального задания</w:t>
      </w:r>
    </w:p>
    <w:p w:rsidR="00E46FBF" w:rsidRDefault="00E46FBF" w:rsidP="00D62E3C">
      <w:pPr>
        <w:ind w:right="-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B5CD5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униципальное задание считается выполненным при оценке объема (результата) оказания муниципальных услуг в диапазоне 95-105%.</w:t>
      </w:r>
    </w:p>
    <w:p w:rsidR="00E46FBF" w:rsidRPr="003B3B7A" w:rsidRDefault="00E46FBF" w:rsidP="00D62E3C">
      <w:pPr>
        <w:ind w:right="-708" w:firstLine="709"/>
        <w:jc w:val="both"/>
        <w:rPr>
          <w:sz w:val="24"/>
          <w:szCs w:val="24"/>
        </w:rPr>
      </w:pPr>
      <w:r w:rsidRPr="003B3B7A">
        <w:rPr>
          <w:sz w:val="24"/>
          <w:szCs w:val="24"/>
        </w:rPr>
        <w:t>В случае если по результатам итоговой оценки по окончании отчетного года выполнение муниципального задания составило менее 95%, учреждение возвращает в установленном порядке не позднее одного месяца после окончания отчетного года в районный бюджет субс</w:t>
      </w:r>
      <w:r w:rsidRPr="003B3B7A">
        <w:rPr>
          <w:sz w:val="24"/>
          <w:szCs w:val="24"/>
        </w:rPr>
        <w:t>и</w:t>
      </w:r>
      <w:r w:rsidRPr="003B3B7A">
        <w:rPr>
          <w:sz w:val="24"/>
          <w:szCs w:val="24"/>
        </w:rPr>
        <w:t>дию в размере, определенном пропорционально объему (содержанию) фактически не оказанных муниципальных услуг  к объему (содерж</w:t>
      </w:r>
      <w:r w:rsidRPr="003B3B7A">
        <w:rPr>
          <w:sz w:val="24"/>
          <w:szCs w:val="24"/>
        </w:rPr>
        <w:t>а</w:t>
      </w:r>
      <w:r w:rsidRPr="003B3B7A">
        <w:rPr>
          <w:sz w:val="24"/>
          <w:szCs w:val="24"/>
        </w:rPr>
        <w:t>нию), установленному муниципальным заданием.</w:t>
      </w:r>
    </w:p>
    <w:p w:rsidR="00E46FBF" w:rsidRPr="003B3B7A" w:rsidRDefault="00E46FBF" w:rsidP="00D62E3C">
      <w:pPr>
        <w:ind w:right="-708" w:firstLine="709"/>
        <w:jc w:val="both"/>
        <w:rPr>
          <w:sz w:val="24"/>
          <w:szCs w:val="24"/>
        </w:rPr>
      </w:pPr>
      <w:r w:rsidRPr="003B3B7A">
        <w:rPr>
          <w:sz w:val="24"/>
          <w:szCs w:val="24"/>
        </w:rPr>
        <w:t>В случае если учреждение не обеспечило (не обеспечивало) выполнение муниципального задания в полном объеме либо выполняет с качеством, не соответствующим установленному в муниципальном задании, учредитель обязан в пределах своей компетенции принять меры по обеспечению выполнения муниципального задания. Возможно перераспределение муниципального задания между другими муниципал</w:t>
      </w:r>
      <w:r w:rsidRPr="003B3B7A">
        <w:rPr>
          <w:sz w:val="24"/>
          <w:szCs w:val="24"/>
        </w:rPr>
        <w:t>ь</w:t>
      </w:r>
      <w:r w:rsidRPr="003B3B7A">
        <w:rPr>
          <w:sz w:val="24"/>
          <w:szCs w:val="24"/>
        </w:rPr>
        <w:t>ными учреждениями с соответствующим изменением объемов финансового обеспечения выполнения муниципального задания.</w:t>
      </w:r>
    </w:p>
    <w:p w:rsidR="00E46FBF" w:rsidRPr="003B3B7A" w:rsidRDefault="00E46FBF" w:rsidP="00D62E3C">
      <w:pPr>
        <w:ind w:right="-708" w:firstLine="709"/>
        <w:jc w:val="both"/>
        <w:rPr>
          <w:sz w:val="24"/>
          <w:szCs w:val="24"/>
        </w:rPr>
      </w:pPr>
      <w:r w:rsidRPr="003B3B7A">
        <w:rPr>
          <w:sz w:val="24"/>
          <w:szCs w:val="24"/>
        </w:rPr>
        <w:t>В случае фактического оказания муниципальных услуг в большем объеме, чем это предусмотрено муниципальным заданием, или с к</w:t>
      </w:r>
      <w:r w:rsidRPr="003B3B7A">
        <w:rPr>
          <w:sz w:val="24"/>
          <w:szCs w:val="24"/>
        </w:rPr>
        <w:t>а</w:t>
      </w:r>
      <w:r w:rsidRPr="003B3B7A">
        <w:rPr>
          <w:sz w:val="24"/>
          <w:szCs w:val="24"/>
        </w:rPr>
        <w:t>чеством, не соответствующим установленным в муниципальном задании требованиям к соответствующим услугам, повлекшим увеличение расходов, учредитель вправе увеличить объем финансового обеспечения муниципального задания и (или) скорректировать муниципальное задание в случае увеличения объема бюджетных ассигнований в районном бюджете на указанные цели.</w:t>
      </w:r>
    </w:p>
    <w:sectPr w:rsidR="00E46FBF" w:rsidRPr="003B3B7A" w:rsidSect="004B7741">
      <w:footerReference w:type="default" r:id="rId10"/>
      <w:pgSz w:w="16838" w:h="11906" w:orient="landscape"/>
      <w:pgMar w:top="426" w:right="1103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BF" w:rsidRDefault="00E46FBF" w:rsidP="009718FF">
      <w:r>
        <w:separator/>
      </w:r>
    </w:p>
  </w:endnote>
  <w:endnote w:type="continuationSeparator" w:id="1">
    <w:p w:rsidR="00E46FBF" w:rsidRDefault="00E46FBF" w:rsidP="0097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BF" w:rsidRDefault="00E46FBF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E46FBF" w:rsidRDefault="00E46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BF" w:rsidRDefault="00E46FBF" w:rsidP="009718FF">
      <w:r>
        <w:separator/>
      </w:r>
    </w:p>
  </w:footnote>
  <w:footnote w:type="continuationSeparator" w:id="1">
    <w:p w:rsidR="00E46FBF" w:rsidRDefault="00E46FBF" w:rsidP="0097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509"/>
    <w:multiLevelType w:val="multilevel"/>
    <w:tmpl w:val="D95C5D0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79EF0EC7"/>
    <w:multiLevelType w:val="multilevel"/>
    <w:tmpl w:val="89A4E2D2"/>
    <w:lvl w:ilvl="0">
      <w:start w:val="8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efaultTabStop w:val="708"/>
  <w:autoHyphenation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85E"/>
    <w:rsid w:val="0000124E"/>
    <w:rsid w:val="0000129C"/>
    <w:rsid w:val="000030E2"/>
    <w:rsid w:val="0000451C"/>
    <w:rsid w:val="00004DF3"/>
    <w:rsid w:val="000053A5"/>
    <w:rsid w:val="000060F2"/>
    <w:rsid w:val="000076AB"/>
    <w:rsid w:val="0001036E"/>
    <w:rsid w:val="0001057E"/>
    <w:rsid w:val="00010716"/>
    <w:rsid w:val="000120B6"/>
    <w:rsid w:val="00013D69"/>
    <w:rsid w:val="000142DA"/>
    <w:rsid w:val="00014943"/>
    <w:rsid w:val="00015349"/>
    <w:rsid w:val="00015BFA"/>
    <w:rsid w:val="00016B8D"/>
    <w:rsid w:val="00020465"/>
    <w:rsid w:val="0002361C"/>
    <w:rsid w:val="00023989"/>
    <w:rsid w:val="00023D30"/>
    <w:rsid w:val="00025CDA"/>
    <w:rsid w:val="00027157"/>
    <w:rsid w:val="00027691"/>
    <w:rsid w:val="0002785F"/>
    <w:rsid w:val="00027C8E"/>
    <w:rsid w:val="00033BAE"/>
    <w:rsid w:val="000361B7"/>
    <w:rsid w:val="00040295"/>
    <w:rsid w:val="0004091B"/>
    <w:rsid w:val="00040E5B"/>
    <w:rsid w:val="00041E62"/>
    <w:rsid w:val="00042FA6"/>
    <w:rsid w:val="00045115"/>
    <w:rsid w:val="00045F9E"/>
    <w:rsid w:val="00047058"/>
    <w:rsid w:val="000531CF"/>
    <w:rsid w:val="00053762"/>
    <w:rsid w:val="000571A9"/>
    <w:rsid w:val="00060DA6"/>
    <w:rsid w:val="00062880"/>
    <w:rsid w:val="00062CF5"/>
    <w:rsid w:val="00062D5E"/>
    <w:rsid w:val="00066090"/>
    <w:rsid w:val="00067DA4"/>
    <w:rsid w:val="000705C5"/>
    <w:rsid w:val="000733FF"/>
    <w:rsid w:val="00074142"/>
    <w:rsid w:val="00074F39"/>
    <w:rsid w:val="000750EE"/>
    <w:rsid w:val="0007510A"/>
    <w:rsid w:val="0007567D"/>
    <w:rsid w:val="0007708A"/>
    <w:rsid w:val="00081379"/>
    <w:rsid w:val="00082799"/>
    <w:rsid w:val="0008321B"/>
    <w:rsid w:val="00083A80"/>
    <w:rsid w:val="0008498D"/>
    <w:rsid w:val="0008556D"/>
    <w:rsid w:val="00090341"/>
    <w:rsid w:val="0009105D"/>
    <w:rsid w:val="00091AC4"/>
    <w:rsid w:val="000922E0"/>
    <w:rsid w:val="0009323C"/>
    <w:rsid w:val="000944A2"/>
    <w:rsid w:val="0009487F"/>
    <w:rsid w:val="000961A9"/>
    <w:rsid w:val="000974A6"/>
    <w:rsid w:val="0009782F"/>
    <w:rsid w:val="00097A0D"/>
    <w:rsid w:val="000A0715"/>
    <w:rsid w:val="000A0DDB"/>
    <w:rsid w:val="000A15E1"/>
    <w:rsid w:val="000A210A"/>
    <w:rsid w:val="000A2D65"/>
    <w:rsid w:val="000A2F65"/>
    <w:rsid w:val="000A391E"/>
    <w:rsid w:val="000A4156"/>
    <w:rsid w:val="000A4E8E"/>
    <w:rsid w:val="000A7160"/>
    <w:rsid w:val="000A73B6"/>
    <w:rsid w:val="000A7C8D"/>
    <w:rsid w:val="000A7F8F"/>
    <w:rsid w:val="000B2AB9"/>
    <w:rsid w:val="000B65DE"/>
    <w:rsid w:val="000B6F72"/>
    <w:rsid w:val="000B71F6"/>
    <w:rsid w:val="000B7C15"/>
    <w:rsid w:val="000C0B61"/>
    <w:rsid w:val="000C432B"/>
    <w:rsid w:val="000C4477"/>
    <w:rsid w:val="000C4868"/>
    <w:rsid w:val="000C4F65"/>
    <w:rsid w:val="000C60CB"/>
    <w:rsid w:val="000C73A0"/>
    <w:rsid w:val="000D0585"/>
    <w:rsid w:val="000D09F4"/>
    <w:rsid w:val="000D11BC"/>
    <w:rsid w:val="000D1EF8"/>
    <w:rsid w:val="000D1F94"/>
    <w:rsid w:val="000D2A91"/>
    <w:rsid w:val="000D3CDD"/>
    <w:rsid w:val="000D484C"/>
    <w:rsid w:val="000D558D"/>
    <w:rsid w:val="000D79CF"/>
    <w:rsid w:val="000E25F1"/>
    <w:rsid w:val="000E2D17"/>
    <w:rsid w:val="000E38B1"/>
    <w:rsid w:val="000E4254"/>
    <w:rsid w:val="000E4D2C"/>
    <w:rsid w:val="000E67D5"/>
    <w:rsid w:val="000E7E1D"/>
    <w:rsid w:val="000F1618"/>
    <w:rsid w:val="000F2342"/>
    <w:rsid w:val="000F2C47"/>
    <w:rsid w:val="000F31A4"/>
    <w:rsid w:val="000F4205"/>
    <w:rsid w:val="000F4869"/>
    <w:rsid w:val="000F5166"/>
    <w:rsid w:val="000F54ED"/>
    <w:rsid w:val="000F6CBC"/>
    <w:rsid w:val="00100568"/>
    <w:rsid w:val="00104506"/>
    <w:rsid w:val="0010461A"/>
    <w:rsid w:val="00104BE9"/>
    <w:rsid w:val="001051C9"/>
    <w:rsid w:val="001054F0"/>
    <w:rsid w:val="00105FC1"/>
    <w:rsid w:val="00110BAE"/>
    <w:rsid w:val="00111883"/>
    <w:rsid w:val="0011365A"/>
    <w:rsid w:val="00114F27"/>
    <w:rsid w:val="0011612A"/>
    <w:rsid w:val="00120462"/>
    <w:rsid w:val="00121A59"/>
    <w:rsid w:val="0012279A"/>
    <w:rsid w:val="001237DD"/>
    <w:rsid w:val="00124B3C"/>
    <w:rsid w:val="0012633A"/>
    <w:rsid w:val="00126AF2"/>
    <w:rsid w:val="00131321"/>
    <w:rsid w:val="00131CCF"/>
    <w:rsid w:val="00132005"/>
    <w:rsid w:val="00133ACE"/>
    <w:rsid w:val="001345AB"/>
    <w:rsid w:val="0013744E"/>
    <w:rsid w:val="001402C3"/>
    <w:rsid w:val="001418B6"/>
    <w:rsid w:val="00143DEC"/>
    <w:rsid w:val="0014451A"/>
    <w:rsid w:val="001464D3"/>
    <w:rsid w:val="00146E30"/>
    <w:rsid w:val="00146E46"/>
    <w:rsid w:val="00150684"/>
    <w:rsid w:val="001514EE"/>
    <w:rsid w:val="00152C06"/>
    <w:rsid w:val="00153551"/>
    <w:rsid w:val="00154B27"/>
    <w:rsid w:val="00156C34"/>
    <w:rsid w:val="0015787D"/>
    <w:rsid w:val="001609EA"/>
    <w:rsid w:val="00160F7E"/>
    <w:rsid w:val="00163B5F"/>
    <w:rsid w:val="00163EEA"/>
    <w:rsid w:val="00163F2D"/>
    <w:rsid w:val="001657F2"/>
    <w:rsid w:val="00165EB5"/>
    <w:rsid w:val="00165F33"/>
    <w:rsid w:val="00165F4D"/>
    <w:rsid w:val="00166211"/>
    <w:rsid w:val="00166AD8"/>
    <w:rsid w:val="00170909"/>
    <w:rsid w:val="001710E5"/>
    <w:rsid w:val="00171841"/>
    <w:rsid w:val="001722AF"/>
    <w:rsid w:val="001723B9"/>
    <w:rsid w:val="00172A98"/>
    <w:rsid w:val="001732AC"/>
    <w:rsid w:val="00174505"/>
    <w:rsid w:val="0017460D"/>
    <w:rsid w:val="0017529F"/>
    <w:rsid w:val="001757DE"/>
    <w:rsid w:val="00175CC5"/>
    <w:rsid w:val="0017649B"/>
    <w:rsid w:val="00180128"/>
    <w:rsid w:val="00180512"/>
    <w:rsid w:val="00180AD9"/>
    <w:rsid w:val="0018175F"/>
    <w:rsid w:val="001818FD"/>
    <w:rsid w:val="00182171"/>
    <w:rsid w:val="00183EE1"/>
    <w:rsid w:val="00187F77"/>
    <w:rsid w:val="00190ACF"/>
    <w:rsid w:val="0019117D"/>
    <w:rsid w:val="00191457"/>
    <w:rsid w:val="00191EBD"/>
    <w:rsid w:val="0019264C"/>
    <w:rsid w:val="0019380B"/>
    <w:rsid w:val="001966C9"/>
    <w:rsid w:val="001A12A7"/>
    <w:rsid w:val="001A325E"/>
    <w:rsid w:val="001A36AC"/>
    <w:rsid w:val="001A3AF7"/>
    <w:rsid w:val="001A5688"/>
    <w:rsid w:val="001A67D0"/>
    <w:rsid w:val="001A729C"/>
    <w:rsid w:val="001B0F94"/>
    <w:rsid w:val="001B2ACD"/>
    <w:rsid w:val="001B3009"/>
    <w:rsid w:val="001B4D0F"/>
    <w:rsid w:val="001B66F1"/>
    <w:rsid w:val="001C10BD"/>
    <w:rsid w:val="001C22BE"/>
    <w:rsid w:val="001C2A7B"/>
    <w:rsid w:val="001C2BE2"/>
    <w:rsid w:val="001C3351"/>
    <w:rsid w:val="001C40BF"/>
    <w:rsid w:val="001C6411"/>
    <w:rsid w:val="001D00F3"/>
    <w:rsid w:val="001D03B5"/>
    <w:rsid w:val="001D1468"/>
    <w:rsid w:val="001D3254"/>
    <w:rsid w:val="001D3C4E"/>
    <w:rsid w:val="001D6DA7"/>
    <w:rsid w:val="001E123D"/>
    <w:rsid w:val="001E172D"/>
    <w:rsid w:val="001E27FB"/>
    <w:rsid w:val="001E3F70"/>
    <w:rsid w:val="001E4D1C"/>
    <w:rsid w:val="001E5354"/>
    <w:rsid w:val="001E5F02"/>
    <w:rsid w:val="001E6446"/>
    <w:rsid w:val="001E6E13"/>
    <w:rsid w:val="001E70AA"/>
    <w:rsid w:val="001E7B1B"/>
    <w:rsid w:val="001F0058"/>
    <w:rsid w:val="001F1200"/>
    <w:rsid w:val="001F35B1"/>
    <w:rsid w:val="001F4465"/>
    <w:rsid w:val="001F6782"/>
    <w:rsid w:val="001F721B"/>
    <w:rsid w:val="001F734C"/>
    <w:rsid w:val="001F7941"/>
    <w:rsid w:val="002000AC"/>
    <w:rsid w:val="0020011F"/>
    <w:rsid w:val="00201712"/>
    <w:rsid w:val="00201DD5"/>
    <w:rsid w:val="002024D9"/>
    <w:rsid w:val="00205D6D"/>
    <w:rsid w:val="002060A4"/>
    <w:rsid w:val="002109C4"/>
    <w:rsid w:val="00210E24"/>
    <w:rsid w:val="00211095"/>
    <w:rsid w:val="002110D7"/>
    <w:rsid w:val="00212888"/>
    <w:rsid w:val="002149BD"/>
    <w:rsid w:val="00220720"/>
    <w:rsid w:val="00220AF9"/>
    <w:rsid w:val="00222699"/>
    <w:rsid w:val="002231C7"/>
    <w:rsid w:val="002247BF"/>
    <w:rsid w:val="00225D0B"/>
    <w:rsid w:val="00233AEF"/>
    <w:rsid w:val="0023581D"/>
    <w:rsid w:val="00235CB9"/>
    <w:rsid w:val="00236A54"/>
    <w:rsid w:val="00236A9E"/>
    <w:rsid w:val="00236E21"/>
    <w:rsid w:val="002370AB"/>
    <w:rsid w:val="00240562"/>
    <w:rsid w:val="0024308A"/>
    <w:rsid w:val="00244328"/>
    <w:rsid w:val="00244A8E"/>
    <w:rsid w:val="00244F1D"/>
    <w:rsid w:val="00245194"/>
    <w:rsid w:val="00246235"/>
    <w:rsid w:val="00246421"/>
    <w:rsid w:val="002505C7"/>
    <w:rsid w:val="002516BD"/>
    <w:rsid w:val="00252D9C"/>
    <w:rsid w:val="00253799"/>
    <w:rsid w:val="00254678"/>
    <w:rsid w:val="00255BB9"/>
    <w:rsid w:val="002566A7"/>
    <w:rsid w:val="002567A7"/>
    <w:rsid w:val="00256824"/>
    <w:rsid w:val="00257419"/>
    <w:rsid w:val="00257C46"/>
    <w:rsid w:val="002601AE"/>
    <w:rsid w:val="002606D9"/>
    <w:rsid w:val="0026112D"/>
    <w:rsid w:val="00261E69"/>
    <w:rsid w:val="00262A49"/>
    <w:rsid w:val="00264439"/>
    <w:rsid w:val="00265C3A"/>
    <w:rsid w:val="00265FCA"/>
    <w:rsid w:val="002670D5"/>
    <w:rsid w:val="002714A4"/>
    <w:rsid w:val="00271D6F"/>
    <w:rsid w:val="00274973"/>
    <w:rsid w:val="00274A4C"/>
    <w:rsid w:val="0027616C"/>
    <w:rsid w:val="00281CBA"/>
    <w:rsid w:val="00282933"/>
    <w:rsid w:val="00282D71"/>
    <w:rsid w:val="002834B8"/>
    <w:rsid w:val="00284461"/>
    <w:rsid w:val="00285CA7"/>
    <w:rsid w:val="00285CCD"/>
    <w:rsid w:val="0029069C"/>
    <w:rsid w:val="00291048"/>
    <w:rsid w:val="00291242"/>
    <w:rsid w:val="00291545"/>
    <w:rsid w:val="00291C08"/>
    <w:rsid w:val="00292034"/>
    <w:rsid w:val="00292B57"/>
    <w:rsid w:val="0029330E"/>
    <w:rsid w:val="00294424"/>
    <w:rsid w:val="002944F8"/>
    <w:rsid w:val="002952C4"/>
    <w:rsid w:val="00296068"/>
    <w:rsid w:val="00296617"/>
    <w:rsid w:val="0029707D"/>
    <w:rsid w:val="002A3102"/>
    <w:rsid w:val="002A3186"/>
    <w:rsid w:val="002A37AE"/>
    <w:rsid w:val="002A3FC5"/>
    <w:rsid w:val="002A533E"/>
    <w:rsid w:val="002A55FE"/>
    <w:rsid w:val="002A6BE4"/>
    <w:rsid w:val="002A6FE0"/>
    <w:rsid w:val="002B0BC3"/>
    <w:rsid w:val="002B59F7"/>
    <w:rsid w:val="002B5F48"/>
    <w:rsid w:val="002B6963"/>
    <w:rsid w:val="002B6A5C"/>
    <w:rsid w:val="002B76BA"/>
    <w:rsid w:val="002B7D95"/>
    <w:rsid w:val="002C0996"/>
    <w:rsid w:val="002C0C45"/>
    <w:rsid w:val="002C2A29"/>
    <w:rsid w:val="002C355C"/>
    <w:rsid w:val="002C4309"/>
    <w:rsid w:val="002C6426"/>
    <w:rsid w:val="002C685F"/>
    <w:rsid w:val="002C7838"/>
    <w:rsid w:val="002D0A20"/>
    <w:rsid w:val="002D1B9F"/>
    <w:rsid w:val="002D238E"/>
    <w:rsid w:val="002D380E"/>
    <w:rsid w:val="002D4381"/>
    <w:rsid w:val="002D5209"/>
    <w:rsid w:val="002D634A"/>
    <w:rsid w:val="002D65C4"/>
    <w:rsid w:val="002D681A"/>
    <w:rsid w:val="002E096E"/>
    <w:rsid w:val="002E0AE5"/>
    <w:rsid w:val="002E1DE9"/>
    <w:rsid w:val="002E2715"/>
    <w:rsid w:val="002E5696"/>
    <w:rsid w:val="002E70F6"/>
    <w:rsid w:val="002F0CB2"/>
    <w:rsid w:val="002F17AA"/>
    <w:rsid w:val="002F4306"/>
    <w:rsid w:val="002F5F8A"/>
    <w:rsid w:val="002F6045"/>
    <w:rsid w:val="002F611F"/>
    <w:rsid w:val="00300943"/>
    <w:rsid w:val="00300C20"/>
    <w:rsid w:val="0030256D"/>
    <w:rsid w:val="00303762"/>
    <w:rsid w:val="0030576E"/>
    <w:rsid w:val="00305C42"/>
    <w:rsid w:val="00307D81"/>
    <w:rsid w:val="0031106B"/>
    <w:rsid w:val="0031114B"/>
    <w:rsid w:val="00311600"/>
    <w:rsid w:val="00311865"/>
    <w:rsid w:val="003123B5"/>
    <w:rsid w:val="00312DBD"/>
    <w:rsid w:val="00315C4A"/>
    <w:rsid w:val="00315CEC"/>
    <w:rsid w:val="00324B81"/>
    <w:rsid w:val="0032601A"/>
    <w:rsid w:val="00326AC6"/>
    <w:rsid w:val="00326F52"/>
    <w:rsid w:val="00327A04"/>
    <w:rsid w:val="0033031C"/>
    <w:rsid w:val="003318C7"/>
    <w:rsid w:val="0033258C"/>
    <w:rsid w:val="00332852"/>
    <w:rsid w:val="003348BA"/>
    <w:rsid w:val="003353BE"/>
    <w:rsid w:val="003353F9"/>
    <w:rsid w:val="00336C54"/>
    <w:rsid w:val="00337116"/>
    <w:rsid w:val="003374BD"/>
    <w:rsid w:val="00337A7D"/>
    <w:rsid w:val="003424B6"/>
    <w:rsid w:val="00342811"/>
    <w:rsid w:val="00344DC1"/>
    <w:rsid w:val="003458F7"/>
    <w:rsid w:val="003465E8"/>
    <w:rsid w:val="00346ECA"/>
    <w:rsid w:val="0034795E"/>
    <w:rsid w:val="00351BD0"/>
    <w:rsid w:val="0035276C"/>
    <w:rsid w:val="00353022"/>
    <w:rsid w:val="0035320A"/>
    <w:rsid w:val="00353781"/>
    <w:rsid w:val="003540FC"/>
    <w:rsid w:val="00356255"/>
    <w:rsid w:val="00356B42"/>
    <w:rsid w:val="00357EF6"/>
    <w:rsid w:val="00360442"/>
    <w:rsid w:val="003612C2"/>
    <w:rsid w:val="00361432"/>
    <w:rsid w:val="00361EC5"/>
    <w:rsid w:val="003636C9"/>
    <w:rsid w:val="00366D0C"/>
    <w:rsid w:val="00371795"/>
    <w:rsid w:val="003718BD"/>
    <w:rsid w:val="00372E97"/>
    <w:rsid w:val="00375738"/>
    <w:rsid w:val="00375750"/>
    <w:rsid w:val="00380096"/>
    <w:rsid w:val="00380946"/>
    <w:rsid w:val="00381D59"/>
    <w:rsid w:val="00381F1D"/>
    <w:rsid w:val="003837BB"/>
    <w:rsid w:val="003837FF"/>
    <w:rsid w:val="00386F15"/>
    <w:rsid w:val="00391245"/>
    <w:rsid w:val="00392DD6"/>
    <w:rsid w:val="0039364C"/>
    <w:rsid w:val="00394120"/>
    <w:rsid w:val="0039478F"/>
    <w:rsid w:val="0039567E"/>
    <w:rsid w:val="00397AC7"/>
    <w:rsid w:val="003A1974"/>
    <w:rsid w:val="003A2FFF"/>
    <w:rsid w:val="003A5384"/>
    <w:rsid w:val="003A65D4"/>
    <w:rsid w:val="003B0393"/>
    <w:rsid w:val="003B06B2"/>
    <w:rsid w:val="003B08F4"/>
    <w:rsid w:val="003B32F6"/>
    <w:rsid w:val="003B3395"/>
    <w:rsid w:val="003B3B7A"/>
    <w:rsid w:val="003B3D9E"/>
    <w:rsid w:val="003B435D"/>
    <w:rsid w:val="003B52D1"/>
    <w:rsid w:val="003B53CC"/>
    <w:rsid w:val="003B5C56"/>
    <w:rsid w:val="003B6BFC"/>
    <w:rsid w:val="003B6DCD"/>
    <w:rsid w:val="003B6F22"/>
    <w:rsid w:val="003C0928"/>
    <w:rsid w:val="003C1073"/>
    <w:rsid w:val="003C1254"/>
    <w:rsid w:val="003C35C0"/>
    <w:rsid w:val="003C4FC9"/>
    <w:rsid w:val="003C5006"/>
    <w:rsid w:val="003C71B4"/>
    <w:rsid w:val="003C7889"/>
    <w:rsid w:val="003D0EE6"/>
    <w:rsid w:val="003D142C"/>
    <w:rsid w:val="003D1B98"/>
    <w:rsid w:val="003D220C"/>
    <w:rsid w:val="003D251C"/>
    <w:rsid w:val="003D2B22"/>
    <w:rsid w:val="003D420F"/>
    <w:rsid w:val="003D4CE4"/>
    <w:rsid w:val="003D6FE5"/>
    <w:rsid w:val="003D7BAA"/>
    <w:rsid w:val="003D7C79"/>
    <w:rsid w:val="003D7C9D"/>
    <w:rsid w:val="003D7E1C"/>
    <w:rsid w:val="003E13D6"/>
    <w:rsid w:val="003E22CA"/>
    <w:rsid w:val="003E468B"/>
    <w:rsid w:val="003E78A5"/>
    <w:rsid w:val="003E7D87"/>
    <w:rsid w:val="003F1B5C"/>
    <w:rsid w:val="003F2268"/>
    <w:rsid w:val="003F2735"/>
    <w:rsid w:val="003F29C0"/>
    <w:rsid w:val="003F3C71"/>
    <w:rsid w:val="003F3F99"/>
    <w:rsid w:val="003F4E68"/>
    <w:rsid w:val="003F6AE1"/>
    <w:rsid w:val="003F7D8F"/>
    <w:rsid w:val="00400932"/>
    <w:rsid w:val="0040099B"/>
    <w:rsid w:val="00400BF7"/>
    <w:rsid w:val="00401790"/>
    <w:rsid w:val="00401BA6"/>
    <w:rsid w:val="00402BA6"/>
    <w:rsid w:val="00405639"/>
    <w:rsid w:val="00406C4B"/>
    <w:rsid w:val="00407F01"/>
    <w:rsid w:val="00410149"/>
    <w:rsid w:val="004120D5"/>
    <w:rsid w:val="00412190"/>
    <w:rsid w:val="00412560"/>
    <w:rsid w:val="00412B3C"/>
    <w:rsid w:val="00413671"/>
    <w:rsid w:val="00414E04"/>
    <w:rsid w:val="00415F5D"/>
    <w:rsid w:val="004161E3"/>
    <w:rsid w:val="00416C79"/>
    <w:rsid w:val="00420E2D"/>
    <w:rsid w:val="00422943"/>
    <w:rsid w:val="004235E4"/>
    <w:rsid w:val="0042367C"/>
    <w:rsid w:val="004240FD"/>
    <w:rsid w:val="00424AEA"/>
    <w:rsid w:val="00424BA1"/>
    <w:rsid w:val="0042550A"/>
    <w:rsid w:val="00425819"/>
    <w:rsid w:val="00425D2B"/>
    <w:rsid w:val="00426303"/>
    <w:rsid w:val="00426873"/>
    <w:rsid w:val="004302C5"/>
    <w:rsid w:val="0043043B"/>
    <w:rsid w:val="00430A0A"/>
    <w:rsid w:val="00432446"/>
    <w:rsid w:val="00432550"/>
    <w:rsid w:val="004329B7"/>
    <w:rsid w:val="00433D02"/>
    <w:rsid w:val="00434B0B"/>
    <w:rsid w:val="00434C04"/>
    <w:rsid w:val="004435BC"/>
    <w:rsid w:val="00444089"/>
    <w:rsid w:val="0044504A"/>
    <w:rsid w:val="00445C88"/>
    <w:rsid w:val="004468CD"/>
    <w:rsid w:val="00446E70"/>
    <w:rsid w:val="00447C4E"/>
    <w:rsid w:val="0045076C"/>
    <w:rsid w:val="00451445"/>
    <w:rsid w:val="00451874"/>
    <w:rsid w:val="004528C2"/>
    <w:rsid w:val="00453457"/>
    <w:rsid w:val="00454616"/>
    <w:rsid w:val="0045504D"/>
    <w:rsid w:val="004551C8"/>
    <w:rsid w:val="0045642B"/>
    <w:rsid w:val="00461D98"/>
    <w:rsid w:val="00467D56"/>
    <w:rsid w:val="00470583"/>
    <w:rsid w:val="00472DA6"/>
    <w:rsid w:val="0047302D"/>
    <w:rsid w:val="00473D32"/>
    <w:rsid w:val="00475901"/>
    <w:rsid w:val="004761D9"/>
    <w:rsid w:val="004766D2"/>
    <w:rsid w:val="00480CAB"/>
    <w:rsid w:val="00482DF0"/>
    <w:rsid w:val="00483755"/>
    <w:rsid w:val="00487C1B"/>
    <w:rsid w:val="0049209F"/>
    <w:rsid w:val="0049327E"/>
    <w:rsid w:val="00494E4D"/>
    <w:rsid w:val="00494FA9"/>
    <w:rsid w:val="004964AF"/>
    <w:rsid w:val="00496545"/>
    <w:rsid w:val="004968F5"/>
    <w:rsid w:val="00496FBE"/>
    <w:rsid w:val="00497758"/>
    <w:rsid w:val="004A0DFD"/>
    <w:rsid w:val="004A1369"/>
    <w:rsid w:val="004A1F3B"/>
    <w:rsid w:val="004A31A8"/>
    <w:rsid w:val="004A4382"/>
    <w:rsid w:val="004A54C5"/>
    <w:rsid w:val="004A696A"/>
    <w:rsid w:val="004A7405"/>
    <w:rsid w:val="004A7932"/>
    <w:rsid w:val="004B232A"/>
    <w:rsid w:val="004B4628"/>
    <w:rsid w:val="004B49B7"/>
    <w:rsid w:val="004B55D4"/>
    <w:rsid w:val="004B7741"/>
    <w:rsid w:val="004B77A8"/>
    <w:rsid w:val="004B7962"/>
    <w:rsid w:val="004C119F"/>
    <w:rsid w:val="004C154C"/>
    <w:rsid w:val="004C27E2"/>
    <w:rsid w:val="004C297B"/>
    <w:rsid w:val="004C46BD"/>
    <w:rsid w:val="004C4BA4"/>
    <w:rsid w:val="004C5BCE"/>
    <w:rsid w:val="004C7BC0"/>
    <w:rsid w:val="004D12D0"/>
    <w:rsid w:val="004D1EEE"/>
    <w:rsid w:val="004D654F"/>
    <w:rsid w:val="004D7CDB"/>
    <w:rsid w:val="004E1965"/>
    <w:rsid w:val="004E1A6A"/>
    <w:rsid w:val="004E1F2A"/>
    <w:rsid w:val="004E24A3"/>
    <w:rsid w:val="004E2C73"/>
    <w:rsid w:val="004E3663"/>
    <w:rsid w:val="004E4751"/>
    <w:rsid w:val="004E6846"/>
    <w:rsid w:val="004E69D3"/>
    <w:rsid w:val="004F0014"/>
    <w:rsid w:val="004F0C24"/>
    <w:rsid w:val="004F1498"/>
    <w:rsid w:val="004F1619"/>
    <w:rsid w:val="004F240E"/>
    <w:rsid w:val="004F2725"/>
    <w:rsid w:val="004F3832"/>
    <w:rsid w:val="004F54C4"/>
    <w:rsid w:val="004F6665"/>
    <w:rsid w:val="004F73C0"/>
    <w:rsid w:val="004F76DE"/>
    <w:rsid w:val="004F77FE"/>
    <w:rsid w:val="00500264"/>
    <w:rsid w:val="00501AD4"/>
    <w:rsid w:val="00502103"/>
    <w:rsid w:val="00502F10"/>
    <w:rsid w:val="005042B0"/>
    <w:rsid w:val="00506BDC"/>
    <w:rsid w:val="00506C38"/>
    <w:rsid w:val="00511DCC"/>
    <w:rsid w:val="0051203C"/>
    <w:rsid w:val="00513802"/>
    <w:rsid w:val="00513BA1"/>
    <w:rsid w:val="00513FA8"/>
    <w:rsid w:val="005151C4"/>
    <w:rsid w:val="00516480"/>
    <w:rsid w:val="0052068B"/>
    <w:rsid w:val="00521BC9"/>
    <w:rsid w:val="00522742"/>
    <w:rsid w:val="00523D2F"/>
    <w:rsid w:val="005241B1"/>
    <w:rsid w:val="0052575F"/>
    <w:rsid w:val="00525B62"/>
    <w:rsid w:val="00530292"/>
    <w:rsid w:val="0053031F"/>
    <w:rsid w:val="00530A13"/>
    <w:rsid w:val="00530AA1"/>
    <w:rsid w:val="00530CF7"/>
    <w:rsid w:val="0053245C"/>
    <w:rsid w:val="005324CB"/>
    <w:rsid w:val="005326B5"/>
    <w:rsid w:val="00532708"/>
    <w:rsid w:val="0053466C"/>
    <w:rsid w:val="00534674"/>
    <w:rsid w:val="005346FB"/>
    <w:rsid w:val="00535DBE"/>
    <w:rsid w:val="005372A7"/>
    <w:rsid w:val="0054074A"/>
    <w:rsid w:val="0054252B"/>
    <w:rsid w:val="00542E94"/>
    <w:rsid w:val="00545B51"/>
    <w:rsid w:val="005474D4"/>
    <w:rsid w:val="00547B1B"/>
    <w:rsid w:val="0055057F"/>
    <w:rsid w:val="0055177D"/>
    <w:rsid w:val="005521CF"/>
    <w:rsid w:val="00552F92"/>
    <w:rsid w:val="005533CA"/>
    <w:rsid w:val="0055427C"/>
    <w:rsid w:val="00554E4E"/>
    <w:rsid w:val="0055529D"/>
    <w:rsid w:val="005559B2"/>
    <w:rsid w:val="00555C87"/>
    <w:rsid w:val="0055670D"/>
    <w:rsid w:val="00556BA8"/>
    <w:rsid w:val="005600FD"/>
    <w:rsid w:val="00561810"/>
    <w:rsid w:val="00561E78"/>
    <w:rsid w:val="00562333"/>
    <w:rsid w:val="00563F17"/>
    <w:rsid w:val="00566A05"/>
    <w:rsid w:val="005709F1"/>
    <w:rsid w:val="005713D9"/>
    <w:rsid w:val="0057142E"/>
    <w:rsid w:val="00573442"/>
    <w:rsid w:val="00575A15"/>
    <w:rsid w:val="0058248A"/>
    <w:rsid w:val="00583114"/>
    <w:rsid w:val="00583E3C"/>
    <w:rsid w:val="00584F2E"/>
    <w:rsid w:val="005871E3"/>
    <w:rsid w:val="00590B6B"/>
    <w:rsid w:val="00590FAA"/>
    <w:rsid w:val="005921D4"/>
    <w:rsid w:val="005953B5"/>
    <w:rsid w:val="00595659"/>
    <w:rsid w:val="005959EA"/>
    <w:rsid w:val="00595B96"/>
    <w:rsid w:val="005A2ECD"/>
    <w:rsid w:val="005A5798"/>
    <w:rsid w:val="005B0CD3"/>
    <w:rsid w:val="005B3630"/>
    <w:rsid w:val="005B4468"/>
    <w:rsid w:val="005B5468"/>
    <w:rsid w:val="005B625A"/>
    <w:rsid w:val="005C03E0"/>
    <w:rsid w:val="005C2134"/>
    <w:rsid w:val="005C377E"/>
    <w:rsid w:val="005C47CB"/>
    <w:rsid w:val="005C622F"/>
    <w:rsid w:val="005D0821"/>
    <w:rsid w:val="005D1CEC"/>
    <w:rsid w:val="005D2091"/>
    <w:rsid w:val="005D3922"/>
    <w:rsid w:val="005D4EE1"/>
    <w:rsid w:val="005D514A"/>
    <w:rsid w:val="005D5EA4"/>
    <w:rsid w:val="005D78C4"/>
    <w:rsid w:val="005E0689"/>
    <w:rsid w:val="005E1C73"/>
    <w:rsid w:val="005E1DD9"/>
    <w:rsid w:val="005E2B97"/>
    <w:rsid w:val="005E3209"/>
    <w:rsid w:val="005E5501"/>
    <w:rsid w:val="005E675D"/>
    <w:rsid w:val="005E77DF"/>
    <w:rsid w:val="005E7C4E"/>
    <w:rsid w:val="005F009C"/>
    <w:rsid w:val="005F045A"/>
    <w:rsid w:val="005F1F97"/>
    <w:rsid w:val="005F26B9"/>
    <w:rsid w:val="005F3211"/>
    <w:rsid w:val="005F404E"/>
    <w:rsid w:val="005F7B3A"/>
    <w:rsid w:val="0060031C"/>
    <w:rsid w:val="00600555"/>
    <w:rsid w:val="0060086D"/>
    <w:rsid w:val="00600E87"/>
    <w:rsid w:val="00601CA1"/>
    <w:rsid w:val="00602C59"/>
    <w:rsid w:val="006034ED"/>
    <w:rsid w:val="00604CEF"/>
    <w:rsid w:val="00605D73"/>
    <w:rsid w:val="006061E4"/>
    <w:rsid w:val="00606323"/>
    <w:rsid w:val="00606600"/>
    <w:rsid w:val="00607869"/>
    <w:rsid w:val="00607ADC"/>
    <w:rsid w:val="00607D3C"/>
    <w:rsid w:val="00610B2A"/>
    <w:rsid w:val="00612186"/>
    <w:rsid w:val="0061243B"/>
    <w:rsid w:val="00612630"/>
    <w:rsid w:val="00612D6A"/>
    <w:rsid w:val="0061440D"/>
    <w:rsid w:val="00614CC1"/>
    <w:rsid w:val="0061560F"/>
    <w:rsid w:val="006221D9"/>
    <w:rsid w:val="006230A4"/>
    <w:rsid w:val="0062356B"/>
    <w:rsid w:val="006238B6"/>
    <w:rsid w:val="006247FF"/>
    <w:rsid w:val="00624CF1"/>
    <w:rsid w:val="00626811"/>
    <w:rsid w:val="00627E0A"/>
    <w:rsid w:val="0063141E"/>
    <w:rsid w:val="00631C8A"/>
    <w:rsid w:val="00632363"/>
    <w:rsid w:val="006344B5"/>
    <w:rsid w:val="00635856"/>
    <w:rsid w:val="006408B5"/>
    <w:rsid w:val="00642B97"/>
    <w:rsid w:val="00643426"/>
    <w:rsid w:val="0064365E"/>
    <w:rsid w:val="0064375E"/>
    <w:rsid w:val="00644E92"/>
    <w:rsid w:val="00646B0D"/>
    <w:rsid w:val="006504DA"/>
    <w:rsid w:val="00650B80"/>
    <w:rsid w:val="00650D03"/>
    <w:rsid w:val="00653463"/>
    <w:rsid w:val="00653B16"/>
    <w:rsid w:val="00654DE8"/>
    <w:rsid w:val="006558E2"/>
    <w:rsid w:val="006565F8"/>
    <w:rsid w:val="00656606"/>
    <w:rsid w:val="00665DFE"/>
    <w:rsid w:val="00666770"/>
    <w:rsid w:val="00666AD2"/>
    <w:rsid w:val="00667CBF"/>
    <w:rsid w:val="006702FA"/>
    <w:rsid w:val="00673A35"/>
    <w:rsid w:val="00676423"/>
    <w:rsid w:val="00676F0E"/>
    <w:rsid w:val="0067789F"/>
    <w:rsid w:val="00677931"/>
    <w:rsid w:val="00680512"/>
    <w:rsid w:val="006818D3"/>
    <w:rsid w:val="00681A18"/>
    <w:rsid w:val="00683AE5"/>
    <w:rsid w:val="00684848"/>
    <w:rsid w:val="00684ADE"/>
    <w:rsid w:val="00685BBF"/>
    <w:rsid w:val="00687197"/>
    <w:rsid w:val="00687464"/>
    <w:rsid w:val="0069047D"/>
    <w:rsid w:val="006906C5"/>
    <w:rsid w:val="00690A23"/>
    <w:rsid w:val="00691678"/>
    <w:rsid w:val="006929A1"/>
    <w:rsid w:val="0069470F"/>
    <w:rsid w:val="006977CC"/>
    <w:rsid w:val="00697FDF"/>
    <w:rsid w:val="006A3E54"/>
    <w:rsid w:val="006A5101"/>
    <w:rsid w:val="006A58CE"/>
    <w:rsid w:val="006A603C"/>
    <w:rsid w:val="006B0E4C"/>
    <w:rsid w:val="006B1C2C"/>
    <w:rsid w:val="006B20F2"/>
    <w:rsid w:val="006B33C0"/>
    <w:rsid w:val="006B3749"/>
    <w:rsid w:val="006B4D55"/>
    <w:rsid w:val="006B6DB9"/>
    <w:rsid w:val="006B7816"/>
    <w:rsid w:val="006C0FB9"/>
    <w:rsid w:val="006C1C8A"/>
    <w:rsid w:val="006C1EA4"/>
    <w:rsid w:val="006C1FAC"/>
    <w:rsid w:val="006C45A4"/>
    <w:rsid w:val="006C6281"/>
    <w:rsid w:val="006C7E1E"/>
    <w:rsid w:val="006D0052"/>
    <w:rsid w:val="006D1052"/>
    <w:rsid w:val="006D2E24"/>
    <w:rsid w:val="006D503D"/>
    <w:rsid w:val="006D512F"/>
    <w:rsid w:val="006D67AD"/>
    <w:rsid w:val="006D6A7A"/>
    <w:rsid w:val="006E01E9"/>
    <w:rsid w:val="006E09A9"/>
    <w:rsid w:val="006E1BEA"/>
    <w:rsid w:val="006E1D23"/>
    <w:rsid w:val="006E49FF"/>
    <w:rsid w:val="006E54DD"/>
    <w:rsid w:val="006E6A03"/>
    <w:rsid w:val="006E7761"/>
    <w:rsid w:val="006F28CB"/>
    <w:rsid w:val="006F5A9E"/>
    <w:rsid w:val="006F62CE"/>
    <w:rsid w:val="006F6DA8"/>
    <w:rsid w:val="006F6F5F"/>
    <w:rsid w:val="006F6F7E"/>
    <w:rsid w:val="006F7327"/>
    <w:rsid w:val="00700A37"/>
    <w:rsid w:val="00701106"/>
    <w:rsid w:val="00701730"/>
    <w:rsid w:val="007019FB"/>
    <w:rsid w:val="00703A81"/>
    <w:rsid w:val="0070428E"/>
    <w:rsid w:val="00704D51"/>
    <w:rsid w:val="00705627"/>
    <w:rsid w:val="007066EC"/>
    <w:rsid w:val="00706A8D"/>
    <w:rsid w:val="00706B5A"/>
    <w:rsid w:val="00706F7E"/>
    <w:rsid w:val="00710508"/>
    <w:rsid w:val="007122D1"/>
    <w:rsid w:val="0071254A"/>
    <w:rsid w:val="0071316C"/>
    <w:rsid w:val="00713989"/>
    <w:rsid w:val="00714617"/>
    <w:rsid w:val="0071466D"/>
    <w:rsid w:val="007147C7"/>
    <w:rsid w:val="007147D6"/>
    <w:rsid w:val="00715CF3"/>
    <w:rsid w:val="007167D7"/>
    <w:rsid w:val="0071684D"/>
    <w:rsid w:val="00716D2B"/>
    <w:rsid w:val="00723D71"/>
    <w:rsid w:val="00724A9E"/>
    <w:rsid w:val="00725200"/>
    <w:rsid w:val="00731018"/>
    <w:rsid w:val="007311EA"/>
    <w:rsid w:val="00731963"/>
    <w:rsid w:val="00731F71"/>
    <w:rsid w:val="00732DAD"/>
    <w:rsid w:val="00733033"/>
    <w:rsid w:val="007330EA"/>
    <w:rsid w:val="0073435A"/>
    <w:rsid w:val="007346CD"/>
    <w:rsid w:val="00735833"/>
    <w:rsid w:val="0073748D"/>
    <w:rsid w:val="00741228"/>
    <w:rsid w:val="00744DFD"/>
    <w:rsid w:val="00746D57"/>
    <w:rsid w:val="00751F2E"/>
    <w:rsid w:val="00752004"/>
    <w:rsid w:val="00752A07"/>
    <w:rsid w:val="007535E5"/>
    <w:rsid w:val="0075474D"/>
    <w:rsid w:val="007622F9"/>
    <w:rsid w:val="00764437"/>
    <w:rsid w:val="007669D6"/>
    <w:rsid w:val="00766F7F"/>
    <w:rsid w:val="00770338"/>
    <w:rsid w:val="00770AA1"/>
    <w:rsid w:val="00772237"/>
    <w:rsid w:val="00772BC2"/>
    <w:rsid w:val="00774469"/>
    <w:rsid w:val="00774481"/>
    <w:rsid w:val="0077675A"/>
    <w:rsid w:val="00776FA8"/>
    <w:rsid w:val="0077755A"/>
    <w:rsid w:val="00780980"/>
    <w:rsid w:val="0078224D"/>
    <w:rsid w:val="00782931"/>
    <w:rsid w:val="00785E57"/>
    <w:rsid w:val="007863D4"/>
    <w:rsid w:val="00786557"/>
    <w:rsid w:val="007868EF"/>
    <w:rsid w:val="00787AFF"/>
    <w:rsid w:val="0079032D"/>
    <w:rsid w:val="00791E5C"/>
    <w:rsid w:val="007936A6"/>
    <w:rsid w:val="0079519E"/>
    <w:rsid w:val="007953B5"/>
    <w:rsid w:val="0079703B"/>
    <w:rsid w:val="007A2BFD"/>
    <w:rsid w:val="007A46BA"/>
    <w:rsid w:val="007A4783"/>
    <w:rsid w:val="007A4FAD"/>
    <w:rsid w:val="007A7167"/>
    <w:rsid w:val="007A7937"/>
    <w:rsid w:val="007B117E"/>
    <w:rsid w:val="007B1468"/>
    <w:rsid w:val="007B18E9"/>
    <w:rsid w:val="007B46FB"/>
    <w:rsid w:val="007B4FE7"/>
    <w:rsid w:val="007B5323"/>
    <w:rsid w:val="007B5581"/>
    <w:rsid w:val="007B6067"/>
    <w:rsid w:val="007B6480"/>
    <w:rsid w:val="007B685E"/>
    <w:rsid w:val="007C0882"/>
    <w:rsid w:val="007C1B3F"/>
    <w:rsid w:val="007C5F43"/>
    <w:rsid w:val="007C7ADE"/>
    <w:rsid w:val="007D028C"/>
    <w:rsid w:val="007D176D"/>
    <w:rsid w:val="007D21CA"/>
    <w:rsid w:val="007D460B"/>
    <w:rsid w:val="007D5D96"/>
    <w:rsid w:val="007D665C"/>
    <w:rsid w:val="007D7ABE"/>
    <w:rsid w:val="007D7EC1"/>
    <w:rsid w:val="007E0D7D"/>
    <w:rsid w:val="007E0DF3"/>
    <w:rsid w:val="007E36CA"/>
    <w:rsid w:val="007E4C56"/>
    <w:rsid w:val="007E5CA3"/>
    <w:rsid w:val="007E68D6"/>
    <w:rsid w:val="007F24FB"/>
    <w:rsid w:val="007F55C4"/>
    <w:rsid w:val="007F670B"/>
    <w:rsid w:val="007F737D"/>
    <w:rsid w:val="0080011B"/>
    <w:rsid w:val="0080046D"/>
    <w:rsid w:val="008004E1"/>
    <w:rsid w:val="00800B62"/>
    <w:rsid w:val="00800E5E"/>
    <w:rsid w:val="008015E9"/>
    <w:rsid w:val="008020E2"/>
    <w:rsid w:val="008029D7"/>
    <w:rsid w:val="00803BBA"/>
    <w:rsid w:val="00804054"/>
    <w:rsid w:val="0080455F"/>
    <w:rsid w:val="0080669F"/>
    <w:rsid w:val="00806C0F"/>
    <w:rsid w:val="00807752"/>
    <w:rsid w:val="00810482"/>
    <w:rsid w:val="0081196C"/>
    <w:rsid w:val="008121D3"/>
    <w:rsid w:val="00812B6F"/>
    <w:rsid w:val="008134B5"/>
    <w:rsid w:val="00815717"/>
    <w:rsid w:val="00815772"/>
    <w:rsid w:val="0081611D"/>
    <w:rsid w:val="00816687"/>
    <w:rsid w:val="00817193"/>
    <w:rsid w:val="00817247"/>
    <w:rsid w:val="00820295"/>
    <w:rsid w:val="00820FD1"/>
    <w:rsid w:val="00822D09"/>
    <w:rsid w:val="00822F71"/>
    <w:rsid w:val="008259F7"/>
    <w:rsid w:val="0082701C"/>
    <w:rsid w:val="00827795"/>
    <w:rsid w:val="008305EF"/>
    <w:rsid w:val="00831007"/>
    <w:rsid w:val="0083131B"/>
    <w:rsid w:val="00831C5E"/>
    <w:rsid w:val="00832299"/>
    <w:rsid w:val="00832E04"/>
    <w:rsid w:val="00834186"/>
    <w:rsid w:val="0083437B"/>
    <w:rsid w:val="008346B9"/>
    <w:rsid w:val="00834867"/>
    <w:rsid w:val="00835ABC"/>
    <w:rsid w:val="00837BEC"/>
    <w:rsid w:val="00837D71"/>
    <w:rsid w:val="00840634"/>
    <w:rsid w:val="00842136"/>
    <w:rsid w:val="008421E4"/>
    <w:rsid w:val="00842363"/>
    <w:rsid w:val="00843B0F"/>
    <w:rsid w:val="00844471"/>
    <w:rsid w:val="00844AAF"/>
    <w:rsid w:val="00844E86"/>
    <w:rsid w:val="008465AC"/>
    <w:rsid w:val="008473A1"/>
    <w:rsid w:val="0085020B"/>
    <w:rsid w:val="00850263"/>
    <w:rsid w:val="0085031A"/>
    <w:rsid w:val="00851554"/>
    <w:rsid w:val="008518FB"/>
    <w:rsid w:val="00851FE5"/>
    <w:rsid w:val="008535AA"/>
    <w:rsid w:val="00854967"/>
    <w:rsid w:val="00855161"/>
    <w:rsid w:val="00855DBA"/>
    <w:rsid w:val="0085616C"/>
    <w:rsid w:val="00857D71"/>
    <w:rsid w:val="008606C3"/>
    <w:rsid w:val="00860FDA"/>
    <w:rsid w:val="0086218C"/>
    <w:rsid w:val="0086272E"/>
    <w:rsid w:val="008635E0"/>
    <w:rsid w:val="00866558"/>
    <w:rsid w:val="008668DC"/>
    <w:rsid w:val="008668FC"/>
    <w:rsid w:val="00870152"/>
    <w:rsid w:val="00871892"/>
    <w:rsid w:val="00871C44"/>
    <w:rsid w:val="00872B5E"/>
    <w:rsid w:val="00874CC1"/>
    <w:rsid w:val="00875456"/>
    <w:rsid w:val="00877CC5"/>
    <w:rsid w:val="00880796"/>
    <w:rsid w:val="00880BFA"/>
    <w:rsid w:val="008829B9"/>
    <w:rsid w:val="00882A38"/>
    <w:rsid w:val="0088568D"/>
    <w:rsid w:val="008862C6"/>
    <w:rsid w:val="00886997"/>
    <w:rsid w:val="00886D18"/>
    <w:rsid w:val="0088780F"/>
    <w:rsid w:val="00890247"/>
    <w:rsid w:val="00892267"/>
    <w:rsid w:val="00893071"/>
    <w:rsid w:val="00893E11"/>
    <w:rsid w:val="008949DA"/>
    <w:rsid w:val="00894E67"/>
    <w:rsid w:val="00897263"/>
    <w:rsid w:val="008A04DE"/>
    <w:rsid w:val="008A06FB"/>
    <w:rsid w:val="008A19C9"/>
    <w:rsid w:val="008A1BE8"/>
    <w:rsid w:val="008A2738"/>
    <w:rsid w:val="008A2A6F"/>
    <w:rsid w:val="008A2FC3"/>
    <w:rsid w:val="008A4826"/>
    <w:rsid w:val="008A6B29"/>
    <w:rsid w:val="008A6F13"/>
    <w:rsid w:val="008A77E8"/>
    <w:rsid w:val="008B4CB4"/>
    <w:rsid w:val="008B5114"/>
    <w:rsid w:val="008B56AD"/>
    <w:rsid w:val="008B5BF0"/>
    <w:rsid w:val="008B6A60"/>
    <w:rsid w:val="008B7154"/>
    <w:rsid w:val="008C0A3F"/>
    <w:rsid w:val="008C13C3"/>
    <w:rsid w:val="008C1976"/>
    <w:rsid w:val="008C2485"/>
    <w:rsid w:val="008C2487"/>
    <w:rsid w:val="008C2F8E"/>
    <w:rsid w:val="008C3683"/>
    <w:rsid w:val="008C3B96"/>
    <w:rsid w:val="008C6966"/>
    <w:rsid w:val="008C6B05"/>
    <w:rsid w:val="008D0811"/>
    <w:rsid w:val="008D4987"/>
    <w:rsid w:val="008D4E2D"/>
    <w:rsid w:val="008D551D"/>
    <w:rsid w:val="008D628B"/>
    <w:rsid w:val="008D650E"/>
    <w:rsid w:val="008D6AA5"/>
    <w:rsid w:val="008E01AB"/>
    <w:rsid w:val="008E0CB9"/>
    <w:rsid w:val="008E0CD4"/>
    <w:rsid w:val="008E3ED0"/>
    <w:rsid w:val="008E4417"/>
    <w:rsid w:val="008E68A3"/>
    <w:rsid w:val="008E6F24"/>
    <w:rsid w:val="008E73E5"/>
    <w:rsid w:val="008E7B4B"/>
    <w:rsid w:val="008E7B66"/>
    <w:rsid w:val="008E7D20"/>
    <w:rsid w:val="008F132B"/>
    <w:rsid w:val="008F197D"/>
    <w:rsid w:val="008F3247"/>
    <w:rsid w:val="008F376F"/>
    <w:rsid w:val="008F4ED2"/>
    <w:rsid w:val="008F614E"/>
    <w:rsid w:val="008F6902"/>
    <w:rsid w:val="008F71CC"/>
    <w:rsid w:val="009010F7"/>
    <w:rsid w:val="00902061"/>
    <w:rsid w:val="009024D4"/>
    <w:rsid w:val="00903D9F"/>
    <w:rsid w:val="00904F80"/>
    <w:rsid w:val="00906612"/>
    <w:rsid w:val="009068D4"/>
    <w:rsid w:val="00911D63"/>
    <w:rsid w:val="00911F1A"/>
    <w:rsid w:val="00914037"/>
    <w:rsid w:val="009166CB"/>
    <w:rsid w:val="009168EA"/>
    <w:rsid w:val="00916FD8"/>
    <w:rsid w:val="00917087"/>
    <w:rsid w:val="00917BF7"/>
    <w:rsid w:val="0092115B"/>
    <w:rsid w:val="00921622"/>
    <w:rsid w:val="00921ACF"/>
    <w:rsid w:val="00921DC6"/>
    <w:rsid w:val="00923609"/>
    <w:rsid w:val="0092686D"/>
    <w:rsid w:val="00926DC7"/>
    <w:rsid w:val="009270C0"/>
    <w:rsid w:val="00927B4D"/>
    <w:rsid w:val="00927E52"/>
    <w:rsid w:val="009300AE"/>
    <w:rsid w:val="00930C77"/>
    <w:rsid w:val="009332E5"/>
    <w:rsid w:val="00933E11"/>
    <w:rsid w:val="00933E24"/>
    <w:rsid w:val="00937CBF"/>
    <w:rsid w:val="00940FE1"/>
    <w:rsid w:val="00944C68"/>
    <w:rsid w:val="00944F78"/>
    <w:rsid w:val="00946501"/>
    <w:rsid w:val="009467A9"/>
    <w:rsid w:val="009468A5"/>
    <w:rsid w:val="00947A19"/>
    <w:rsid w:val="00950BCA"/>
    <w:rsid w:val="00951A74"/>
    <w:rsid w:val="009525E8"/>
    <w:rsid w:val="00952CA7"/>
    <w:rsid w:val="00953DB0"/>
    <w:rsid w:val="00953E8F"/>
    <w:rsid w:val="009551D4"/>
    <w:rsid w:val="00955B92"/>
    <w:rsid w:val="00956A64"/>
    <w:rsid w:val="00961476"/>
    <w:rsid w:val="009624CD"/>
    <w:rsid w:val="00964715"/>
    <w:rsid w:val="00965B0C"/>
    <w:rsid w:val="009718FF"/>
    <w:rsid w:val="00971C99"/>
    <w:rsid w:val="009726C0"/>
    <w:rsid w:val="00972DE9"/>
    <w:rsid w:val="009732CD"/>
    <w:rsid w:val="00975B1A"/>
    <w:rsid w:val="00976C85"/>
    <w:rsid w:val="00976E84"/>
    <w:rsid w:val="0097740F"/>
    <w:rsid w:val="00980A01"/>
    <w:rsid w:val="00980EFE"/>
    <w:rsid w:val="0098314C"/>
    <w:rsid w:val="00983BDA"/>
    <w:rsid w:val="00987B6B"/>
    <w:rsid w:val="00987F21"/>
    <w:rsid w:val="00990B00"/>
    <w:rsid w:val="0099422F"/>
    <w:rsid w:val="00994569"/>
    <w:rsid w:val="009949F0"/>
    <w:rsid w:val="00995011"/>
    <w:rsid w:val="00995A6D"/>
    <w:rsid w:val="00997D6C"/>
    <w:rsid w:val="009A0731"/>
    <w:rsid w:val="009A2992"/>
    <w:rsid w:val="009A319A"/>
    <w:rsid w:val="009A37C3"/>
    <w:rsid w:val="009A5B3F"/>
    <w:rsid w:val="009A6F0B"/>
    <w:rsid w:val="009A7F5B"/>
    <w:rsid w:val="009B061B"/>
    <w:rsid w:val="009B1218"/>
    <w:rsid w:val="009B1D42"/>
    <w:rsid w:val="009B393B"/>
    <w:rsid w:val="009B3CCB"/>
    <w:rsid w:val="009B3CE5"/>
    <w:rsid w:val="009B5BD4"/>
    <w:rsid w:val="009B6507"/>
    <w:rsid w:val="009C07A4"/>
    <w:rsid w:val="009C0D44"/>
    <w:rsid w:val="009C12A2"/>
    <w:rsid w:val="009C2E71"/>
    <w:rsid w:val="009C2EA4"/>
    <w:rsid w:val="009C4FBE"/>
    <w:rsid w:val="009C6A3F"/>
    <w:rsid w:val="009C6EB2"/>
    <w:rsid w:val="009D06F4"/>
    <w:rsid w:val="009D1CAA"/>
    <w:rsid w:val="009D3956"/>
    <w:rsid w:val="009D5930"/>
    <w:rsid w:val="009D618D"/>
    <w:rsid w:val="009D6B05"/>
    <w:rsid w:val="009D71FB"/>
    <w:rsid w:val="009D79E8"/>
    <w:rsid w:val="009E1A02"/>
    <w:rsid w:val="009E23F7"/>
    <w:rsid w:val="009E27FD"/>
    <w:rsid w:val="009E3D8F"/>
    <w:rsid w:val="009E4009"/>
    <w:rsid w:val="009E5606"/>
    <w:rsid w:val="009E5D16"/>
    <w:rsid w:val="009E7365"/>
    <w:rsid w:val="009E7D2E"/>
    <w:rsid w:val="009F0B59"/>
    <w:rsid w:val="009F0D96"/>
    <w:rsid w:val="009F2050"/>
    <w:rsid w:val="009F2699"/>
    <w:rsid w:val="009F37A7"/>
    <w:rsid w:val="009F3D7B"/>
    <w:rsid w:val="009F4094"/>
    <w:rsid w:val="009F4C41"/>
    <w:rsid w:val="009F6793"/>
    <w:rsid w:val="009F70BB"/>
    <w:rsid w:val="009F7588"/>
    <w:rsid w:val="00A00118"/>
    <w:rsid w:val="00A03D33"/>
    <w:rsid w:val="00A05E6D"/>
    <w:rsid w:val="00A06FF3"/>
    <w:rsid w:val="00A078D1"/>
    <w:rsid w:val="00A079F7"/>
    <w:rsid w:val="00A131FE"/>
    <w:rsid w:val="00A14A9C"/>
    <w:rsid w:val="00A14D8E"/>
    <w:rsid w:val="00A161F6"/>
    <w:rsid w:val="00A171D8"/>
    <w:rsid w:val="00A17A03"/>
    <w:rsid w:val="00A2198D"/>
    <w:rsid w:val="00A24355"/>
    <w:rsid w:val="00A243C9"/>
    <w:rsid w:val="00A253A0"/>
    <w:rsid w:val="00A27EC1"/>
    <w:rsid w:val="00A30058"/>
    <w:rsid w:val="00A336A9"/>
    <w:rsid w:val="00A33792"/>
    <w:rsid w:val="00A33D24"/>
    <w:rsid w:val="00A34F5E"/>
    <w:rsid w:val="00A34F7E"/>
    <w:rsid w:val="00A35345"/>
    <w:rsid w:val="00A36921"/>
    <w:rsid w:val="00A36D9F"/>
    <w:rsid w:val="00A410B5"/>
    <w:rsid w:val="00A43808"/>
    <w:rsid w:val="00A45070"/>
    <w:rsid w:val="00A462BB"/>
    <w:rsid w:val="00A46E96"/>
    <w:rsid w:val="00A47752"/>
    <w:rsid w:val="00A51F29"/>
    <w:rsid w:val="00A5272D"/>
    <w:rsid w:val="00A53BF7"/>
    <w:rsid w:val="00A53DF3"/>
    <w:rsid w:val="00A54AD7"/>
    <w:rsid w:val="00A54EDD"/>
    <w:rsid w:val="00A54EFF"/>
    <w:rsid w:val="00A55583"/>
    <w:rsid w:val="00A55C7B"/>
    <w:rsid w:val="00A57BD0"/>
    <w:rsid w:val="00A605D3"/>
    <w:rsid w:val="00A6111A"/>
    <w:rsid w:val="00A62588"/>
    <w:rsid w:val="00A6305F"/>
    <w:rsid w:val="00A64C62"/>
    <w:rsid w:val="00A656A7"/>
    <w:rsid w:val="00A669F2"/>
    <w:rsid w:val="00A67561"/>
    <w:rsid w:val="00A678BC"/>
    <w:rsid w:val="00A67FC7"/>
    <w:rsid w:val="00A716CA"/>
    <w:rsid w:val="00A71DB8"/>
    <w:rsid w:val="00A72581"/>
    <w:rsid w:val="00A725F7"/>
    <w:rsid w:val="00A72FA3"/>
    <w:rsid w:val="00A737A6"/>
    <w:rsid w:val="00A73EC8"/>
    <w:rsid w:val="00A74C87"/>
    <w:rsid w:val="00A75CBC"/>
    <w:rsid w:val="00A7671B"/>
    <w:rsid w:val="00A7691B"/>
    <w:rsid w:val="00A76C37"/>
    <w:rsid w:val="00A80A09"/>
    <w:rsid w:val="00A80F22"/>
    <w:rsid w:val="00A83A1B"/>
    <w:rsid w:val="00A83BF8"/>
    <w:rsid w:val="00A85115"/>
    <w:rsid w:val="00A85A8E"/>
    <w:rsid w:val="00A85C86"/>
    <w:rsid w:val="00A861A6"/>
    <w:rsid w:val="00A8665D"/>
    <w:rsid w:val="00A9032B"/>
    <w:rsid w:val="00A91901"/>
    <w:rsid w:val="00A92F58"/>
    <w:rsid w:val="00A935D8"/>
    <w:rsid w:val="00A93895"/>
    <w:rsid w:val="00A945A0"/>
    <w:rsid w:val="00A9483A"/>
    <w:rsid w:val="00A9552D"/>
    <w:rsid w:val="00A97515"/>
    <w:rsid w:val="00A976FD"/>
    <w:rsid w:val="00AA02D0"/>
    <w:rsid w:val="00AA03EF"/>
    <w:rsid w:val="00AA119B"/>
    <w:rsid w:val="00AA54D3"/>
    <w:rsid w:val="00AA7D38"/>
    <w:rsid w:val="00AA7EB4"/>
    <w:rsid w:val="00AB1AAB"/>
    <w:rsid w:val="00AB2EF7"/>
    <w:rsid w:val="00AB34A5"/>
    <w:rsid w:val="00AB5CD5"/>
    <w:rsid w:val="00AB5F87"/>
    <w:rsid w:val="00AB6742"/>
    <w:rsid w:val="00AC0036"/>
    <w:rsid w:val="00AC1D38"/>
    <w:rsid w:val="00AC2A32"/>
    <w:rsid w:val="00AC33E3"/>
    <w:rsid w:val="00AC66D7"/>
    <w:rsid w:val="00AC684E"/>
    <w:rsid w:val="00AC7AAD"/>
    <w:rsid w:val="00AD00CF"/>
    <w:rsid w:val="00AD0B9B"/>
    <w:rsid w:val="00AD12B7"/>
    <w:rsid w:val="00AD2B74"/>
    <w:rsid w:val="00AD3262"/>
    <w:rsid w:val="00AD5318"/>
    <w:rsid w:val="00AD6AE0"/>
    <w:rsid w:val="00AD6AF0"/>
    <w:rsid w:val="00AD7786"/>
    <w:rsid w:val="00AE03A2"/>
    <w:rsid w:val="00AE11E4"/>
    <w:rsid w:val="00AE2878"/>
    <w:rsid w:val="00AE3E4B"/>
    <w:rsid w:val="00AE4347"/>
    <w:rsid w:val="00AE438A"/>
    <w:rsid w:val="00AE4754"/>
    <w:rsid w:val="00AE70A9"/>
    <w:rsid w:val="00AE7EB8"/>
    <w:rsid w:val="00AF083C"/>
    <w:rsid w:val="00AF2159"/>
    <w:rsid w:val="00AF3B5E"/>
    <w:rsid w:val="00AF3FCA"/>
    <w:rsid w:val="00AF490A"/>
    <w:rsid w:val="00AF5022"/>
    <w:rsid w:val="00AF5322"/>
    <w:rsid w:val="00AF5611"/>
    <w:rsid w:val="00AF5DCC"/>
    <w:rsid w:val="00AF706C"/>
    <w:rsid w:val="00B0031A"/>
    <w:rsid w:val="00B004DA"/>
    <w:rsid w:val="00B04FB2"/>
    <w:rsid w:val="00B06B67"/>
    <w:rsid w:val="00B10008"/>
    <w:rsid w:val="00B106CC"/>
    <w:rsid w:val="00B10F65"/>
    <w:rsid w:val="00B118B5"/>
    <w:rsid w:val="00B11E93"/>
    <w:rsid w:val="00B14DFD"/>
    <w:rsid w:val="00B1587C"/>
    <w:rsid w:val="00B17511"/>
    <w:rsid w:val="00B17B33"/>
    <w:rsid w:val="00B22513"/>
    <w:rsid w:val="00B22D16"/>
    <w:rsid w:val="00B23C8C"/>
    <w:rsid w:val="00B24DD8"/>
    <w:rsid w:val="00B25B73"/>
    <w:rsid w:val="00B25DD2"/>
    <w:rsid w:val="00B27797"/>
    <w:rsid w:val="00B316BD"/>
    <w:rsid w:val="00B3194F"/>
    <w:rsid w:val="00B32519"/>
    <w:rsid w:val="00B32729"/>
    <w:rsid w:val="00B32D98"/>
    <w:rsid w:val="00B34667"/>
    <w:rsid w:val="00B3743B"/>
    <w:rsid w:val="00B4039A"/>
    <w:rsid w:val="00B406F0"/>
    <w:rsid w:val="00B409D5"/>
    <w:rsid w:val="00B42699"/>
    <w:rsid w:val="00B429CF"/>
    <w:rsid w:val="00B43309"/>
    <w:rsid w:val="00B43C2C"/>
    <w:rsid w:val="00B44346"/>
    <w:rsid w:val="00B4670E"/>
    <w:rsid w:val="00B47850"/>
    <w:rsid w:val="00B51917"/>
    <w:rsid w:val="00B52CBA"/>
    <w:rsid w:val="00B5383C"/>
    <w:rsid w:val="00B53DD9"/>
    <w:rsid w:val="00B56477"/>
    <w:rsid w:val="00B570DD"/>
    <w:rsid w:val="00B57417"/>
    <w:rsid w:val="00B63897"/>
    <w:rsid w:val="00B63F6F"/>
    <w:rsid w:val="00B64514"/>
    <w:rsid w:val="00B64834"/>
    <w:rsid w:val="00B64F5D"/>
    <w:rsid w:val="00B65812"/>
    <w:rsid w:val="00B659F9"/>
    <w:rsid w:val="00B700B3"/>
    <w:rsid w:val="00B70159"/>
    <w:rsid w:val="00B7224B"/>
    <w:rsid w:val="00B7238A"/>
    <w:rsid w:val="00B723A3"/>
    <w:rsid w:val="00B72B97"/>
    <w:rsid w:val="00B72FB3"/>
    <w:rsid w:val="00B731EE"/>
    <w:rsid w:val="00B7752F"/>
    <w:rsid w:val="00B80464"/>
    <w:rsid w:val="00B81B0A"/>
    <w:rsid w:val="00B828A2"/>
    <w:rsid w:val="00B82EF1"/>
    <w:rsid w:val="00B83579"/>
    <w:rsid w:val="00B863EA"/>
    <w:rsid w:val="00B86DC7"/>
    <w:rsid w:val="00B91B22"/>
    <w:rsid w:val="00B9378E"/>
    <w:rsid w:val="00B9768C"/>
    <w:rsid w:val="00B977A8"/>
    <w:rsid w:val="00BA11A7"/>
    <w:rsid w:val="00BA234C"/>
    <w:rsid w:val="00BA3D4E"/>
    <w:rsid w:val="00BA3E64"/>
    <w:rsid w:val="00BA4871"/>
    <w:rsid w:val="00BA6CF3"/>
    <w:rsid w:val="00BB0C83"/>
    <w:rsid w:val="00BB2087"/>
    <w:rsid w:val="00BB27CF"/>
    <w:rsid w:val="00BB3472"/>
    <w:rsid w:val="00BC11B5"/>
    <w:rsid w:val="00BC1F67"/>
    <w:rsid w:val="00BC5A7E"/>
    <w:rsid w:val="00BC6F3B"/>
    <w:rsid w:val="00BC7057"/>
    <w:rsid w:val="00BC76B8"/>
    <w:rsid w:val="00BD073A"/>
    <w:rsid w:val="00BD0F6B"/>
    <w:rsid w:val="00BD18CA"/>
    <w:rsid w:val="00BD2D5D"/>
    <w:rsid w:val="00BD6B06"/>
    <w:rsid w:val="00BD713D"/>
    <w:rsid w:val="00BD76D6"/>
    <w:rsid w:val="00BE1572"/>
    <w:rsid w:val="00BE4D7D"/>
    <w:rsid w:val="00BE4E43"/>
    <w:rsid w:val="00BE661D"/>
    <w:rsid w:val="00BE68D0"/>
    <w:rsid w:val="00BE6D98"/>
    <w:rsid w:val="00BE7507"/>
    <w:rsid w:val="00BE769D"/>
    <w:rsid w:val="00BE7810"/>
    <w:rsid w:val="00BE7CB3"/>
    <w:rsid w:val="00BE7FAB"/>
    <w:rsid w:val="00BF01B1"/>
    <w:rsid w:val="00BF0283"/>
    <w:rsid w:val="00BF10D9"/>
    <w:rsid w:val="00BF1CFD"/>
    <w:rsid w:val="00BF546B"/>
    <w:rsid w:val="00BF6710"/>
    <w:rsid w:val="00BF7B41"/>
    <w:rsid w:val="00C010FF"/>
    <w:rsid w:val="00C026C1"/>
    <w:rsid w:val="00C03707"/>
    <w:rsid w:val="00C057CD"/>
    <w:rsid w:val="00C06725"/>
    <w:rsid w:val="00C06A38"/>
    <w:rsid w:val="00C07D5E"/>
    <w:rsid w:val="00C07F14"/>
    <w:rsid w:val="00C10086"/>
    <w:rsid w:val="00C11358"/>
    <w:rsid w:val="00C11759"/>
    <w:rsid w:val="00C123D8"/>
    <w:rsid w:val="00C12B17"/>
    <w:rsid w:val="00C13A10"/>
    <w:rsid w:val="00C13B77"/>
    <w:rsid w:val="00C1428D"/>
    <w:rsid w:val="00C14F36"/>
    <w:rsid w:val="00C215FC"/>
    <w:rsid w:val="00C267B3"/>
    <w:rsid w:val="00C27D35"/>
    <w:rsid w:val="00C30748"/>
    <w:rsid w:val="00C319AA"/>
    <w:rsid w:val="00C31C7C"/>
    <w:rsid w:val="00C335F6"/>
    <w:rsid w:val="00C33F57"/>
    <w:rsid w:val="00C34202"/>
    <w:rsid w:val="00C350DA"/>
    <w:rsid w:val="00C36448"/>
    <w:rsid w:val="00C378E8"/>
    <w:rsid w:val="00C40568"/>
    <w:rsid w:val="00C41742"/>
    <w:rsid w:val="00C41E78"/>
    <w:rsid w:val="00C4269C"/>
    <w:rsid w:val="00C43D7C"/>
    <w:rsid w:val="00C44476"/>
    <w:rsid w:val="00C44D69"/>
    <w:rsid w:val="00C45D7D"/>
    <w:rsid w:val="00C5005E"/>
    <w:rsid w:val="00C50EAF"/>
    <w:rsid w:val="00C50FA0"/>
    <w:rsid w:val="00C50FA3"/>
    <w:rsid w:val="00C5169A"/>
    <w:rsid w:val="00C53BEA"/>
    <w:rsid w:val="00C5628C"/>
    <w:rsid w:val="00C564D4"/>
    <w:rsid w:val="00C60E8F"/>
    <w:rsid w:val="00C61CFB"/>
    <w:rsid w:val="00C62091"/>
    <w:rsid w:val="00C6299D"/>
    <w:rsid w:val="00C62B1A"/>
    <w:rsid w:val="00C65828"/>
    <w:rsid w:val="00C65CD8"/>
    <w:rsid w:val="00C65D33"/>
    <w:rsid w:val="00C6633D"/>
    <w:rsid w:val="00C67501"/>
    <w:rsid w:val="00C712DB"/>
    <w:rsid w:val="00C74B83"/>
    <w:rsid w:val="00C74CE1"/>
    <w:rsid w:val="00C74FAC"/>
    <w:rsid w:val="00C76716"/>
    <w:rsid w:val="00C76ECE"/>
    <w:rsid w:val="00C807AD"/>
    <w:rsid w:val="00C81401"/>
    <w:rsid w:val="00C827C2"/>
    <w:rsid w:val="00C82A99"/>
    <w:rsid w:val="00C86A2D"/>
    <w:rsid w:val="00C86AB4"/>
    <w:rsid w:val="00C86AEF"/>
    <w:rsid w:val="00C86B62"/>
    <w:rsid w:val="00C873FD"/>
    <w:rsid w:val="00C9061D"/>
    <w:rsid w:val="00C919DA"/>
    <w:rsid w:val="00C91BC9"/>
    <w:rsid w:val="00C92EE6"/>
    <w:rsid w:val="00C93C72"/>
    <w:rsid w:val="00C940ED"/>
    <w:rsid w:val="00C94789"/>
    <w:rsid w:val="00C94C6C"/>
    <w:rsid w:val="00C96A81"/>
    <w:rsid w:val="00C96BAB"/>
    <w:rsid w:val="00CA040D"/>
    <w:rsid w:val="00CA1A72"/>
    <w:rsid w:val="00CA2615"/>
    <w:rsid w:val="00CA2FA3"/>
    <w:rsid w:val="00CA3FF9"/>
    <w:rsid w:val="00CA66F7"/>
    <w:rsid w:val="00CA74CD"/>
    <w:rsid w:val="00CB03D7"/>
    <w:rsid w:val="00CB0D3E"/>
    <w:rsid w:val="00CB1034"/>
    <w:rsid w:val="00CB1423"/>
    <w:rsid w:val="00CB485E"/>
    <w:rsid w:val="00CB53B3"/>
    <w:rsid w:val="00CB6625"/>
    <w:rsid w:val="00CB665F"/>
    <w:rsid w:val="00CB76BE"/>
    <w:rsid w:val="00CB79B9"/>
    <w:rsid w:val="00CC034F"/>
    <w:rsid w:val="00CC219C"/>
    <w:rsid w:val="00CC2585"/>
    <w:rsid w:val="00CC35AC"/>
    <w:rsid w:val="00CC361F"/>
    <w:rsid w:val="00CC4BFE"/>
    <w:rsid w:val="00CC4E5E"/>
    <w:rsid w:val="00CC6722"/>
    <w:rsid w:val="00CC77FC"/>
    <w:rsid w:val="00CD2EDE"/>
    <w:rsid w:val="00CD2FEE"/>
    <w:rsid w:val="00CD4025"/>
    <w:rsid w:val="00CD44A6"/>
    <w:rsid w:val="00CD5CD1"/>
    <w:rsid w:val="00CD63D8"/>
    <w:rsid w:val="00CD75B8"/>
    <w:rsid w:val="00CE0B71"/>
    <w:rsid w:val="00CE1F52"/>
    <w:rsid w:val="00CE26AE"/>
    <w:rsid w:val="00CE308F"/>
    <w:rsid w:val="00CE418F"/>
    <w:rsid w:val="00CE6A47"/>
    <w:rsid w:val="00CE7313"/>
    <w:rsid w:val="00CF10D7"/>
    <w:rsid w:val="00CF1546"/>
    <w:rsid w:val="00CF4261"/>
    <w:rsid w:val="00CF452D"/>
    <w:rsid w:val="00CF5129"/>
    <w:rsid w:val="00CF6000"/>
    <w:rsid w:val="00CF67CA"/>
    <w:rsid w:val="00CF6F70"/>
    <w:rsid w:val="00D00B6E"/>
    <w:rsid w:val="00D00D4E"/>
    <w:rsid w:val="00D02EC9"/>
    <w:rsid w:val="00D05CCF"/>
    <w:rsid w:val="00D06A7B"/>
    <w:rsid w:val="00D10989"/>
    <w:rsid w:val="00D11030"/>
    <w:rsid w:val="00D125FA"/>
    <w:rsid w:val="00D13BB0"/>
    <w:rsid w:val="00D14B41"/>
    <w:rsid w:val="00D15269"/>
    <w:rsid w:val="00D173E4"/>
    <w:rsid w:val="00D2008A"/>
    <w:rsid w:val="00D20E30"/>
    <w:rsid w:val="00D21843"/>
    <w:rsid w:val="00D23569"/>
    <w:rsid w:val="00D247F5"/>
    <w:rsid w:val="00D2547E"/>
    <w:rsid w:val="00D255A1"/>
    <w:rsid w:val="00D264D5"/>
    <w:rsid w:val="00D27A13"/>
    <w:rsid w:val="00D305BE"/>
    <w:rsid w:val="00D31D74"/>
    <w:rsid w:val="00D32F52"/>
    <w:rsid w:val="00D335D2"/>
    <w:rsid w:val="00D34B11"/>
    <w:rsid w:val="00D35053"/>
    <w:rsid w:val="00D3548B"/>
    <w:rsid w:val="00D377F4"/>
    <w:rsid w:val="00D37A5A"/>
    <w:rsid w:val="00D37E20"/>
    <w:rsid w:val="00D405E0"/>
    <w:rsid w:val="00D42069"/>
    <w:rsid w:val="00D4212C"/>
    <w:rsid w:val="00D42E45"/>
    <w:rsid w:val="00D43002"/>
    <w:rsid w:val="00D43152"/>
    <w:rsid w:val="00D43625"/>
    <w:rsid w:val="00D43C92"/>
    <w:rsid w:val="00D445A4"/>
    <w:rsid w:val="00D459DE"/>
    <w:rsid w:val="00D45BAC"/>
    <w:rsid w:val="00D46E2F"/>
    <w:rsid w:val="00D47ED6"/>
    <w:rsid w:val="00D54223"/>
    <w:rsid w:val="00D54C31"/>
    <w:rsid w:val="00D57F46"/>
    <w:rsid w:val="00D60078"/>
    <w:rsid w:val="00D60DE4"/>
    <w:rsid w:val="00D622D6"/>
    <w:rsid w:val="00D62E3C"/>
    <w:rsid w:val="00D63012"/>
    <w:rsid w:val="00D63861"/>
    <w:rsid w:val="00D64BE8"/>
    <w:rsid w:val="00D657F0"/>
    <w:rsid w:val="00D660AC"/>
    <w:rsid w:val="00D66FA7"/>
    <w:rsid w:val="00D71E4B"/>
    <w:rsid w:val="00D72585"/>
    <w:rsid w:val="00D72FA9"/>
    <w:rsid w:val="00D74CCE"/>
    <w:rsid w:val="00D751EA"/>
    <w:rsid w:val="00D7727F"/>
    <w:rsid w:val="00D7787A"/>
    <w:rsid w:val="00D817B2"/>
    <w:rsid w:val="00D828F9"/>
    <w:rsid w:val="00D8375B"/>
    <w:rsid w:val="00D83C12"/>
    <w:rsid w:val="00D83EDD"/>
    <w:rsid w:val="00D84C31"/>
    <w:rsid w:val="00D85058"/>
    <w:rsid w:val="00D850FB"/>
    <w:rsid w:val="00D8526A"/>
    <w:rsid w:val="00D858D2"/>
    <w:rsid w:val="00D87BAA"/>
    <w:rsid w:val="00D90236"/>
    <w:rsid w:val="00D90BD6"/>
    <w:rsid w:val="00D928F8"/>
    <w:rsid w:val="00D92DBB"/>
    <w:rsid w:val="00D93541"/>
    <w:rsid w:val="00D95024"/>
    <w:rsid w:val="00D956D9"/>
    <w:rsid w:val="00D971D5"/>
    <w:rsid w:val="00D978B4"/>
    <w:rsid w:val="00DA04E1"/>
    <w:rsid w:val="00DA2A3D"/>
    <w:rsid w:val="00DA32DB"/>
    <w:rsid w:val="00DA3948"/>
    <w:rsid w:val="00DA3AAE"/>
    <w:rsid w:val="00DA3C4B"/>
    <w:rsid w:val="00DA7A15"/>
    <w:rsid w:val="00DB2123"/>
    <w:rsid w:val="00DB2959"/>
    <w:rsid w:val="00DB4957"/>
    <w:rsid w:val="00DB597F"/>
    <w:rsid w:val="00DB5C49"/>
    <w:rsid w:val="00DB7FE5"/>
    <w:rsid w:val="00DC32FE"/>
    <w:rsid w:val="00DC5D99"/>
    <w:rsid w:val="00DC6268"/>
    <w:rsid w:val="00DD1BEF"/>
    <w:rsid w:val="00DD3E45"/>
    <w:rsid w:val="00DE0BCA"/>
    <w:rsid w:val="00DE40C1"/>
    <w:rsid w:val="00DF49B0"/>
    <w:rsid w:val="00DF4B14"/>
    <w:rsid w:val="00E0024F"/>
    <w:rsid w:val="00E00489"/>
    <w:rsid w:val="00E00FC9"/>
    <w:rsid w:val="00E011DB"/>
    <w:rsid w:val="00E04AAD"/>
    <w:rsid w:val="00E0654F"/>
    <w:rsid w:val="00E06CCA"/>
    <w:rsid w:val="00E101CE"/>
    <w:rsid w:val="00E10228"/>
    <w:rsid w:val="00E1048E"/>
    <w:rsid w:val="00E10B50"/>
    <w:rsid w:val="00E111AB"/>
    <w:rsid w:val="00E12962"/>
    <w:rsid w:val="00E1299E"/>
    <w:rsid w:val="00E13022"/>
    <w:rsid w:val="00E139C2"/>
    <w:rsid w:val="00E14924"/>
    <w:rsid w:val="00E14967"/>
    <w:rsid w:val="00E14FDD"/>
    <w:rsid w:val="00E158CF"/>
    <w:rsid w:val="00E15B5D"/>
    <w:rsid w:val="00E15EA6"/>
    <w:rsid w:val="00E16596"/>
    <w:rsid w:val="00E208E6"/>
    <w:rsid w:val="00E21D88"/>
    <w:rsid w:val="00E224B5"/>
    <w:rsid w:val="00E23422"/>
    <w:rsid w:val="00E24303"/>
    <w:rsid w:val="00E2715E"/>
    <w:rsid w:val="00E3381B"/>
    <w:rsid w:val="00E362FD"/>
    <w:rsid w:val="00E36B35"/>
    <w:rsid w:val="00E429F2"/>
    <w:rsid w:val="00E42C13"/>
    <w:rsid w:val="00E4491B"/>
    <w:rsid w:val="00E44A27"/>
    <w:rsid w:val="00E454C0"/>
    <w:rsid w:val="00E45F3F"/>
    <w:rsid w:val="00E460AA"/>
    <w:rsid w:val="00E46FBF"/>
    <w:rsid w:val="00E47007"/>
    <w:rsid w:val="00E47663"/>
    <w:rsid w:val="00E478F4"/>
    <w:rsid w:val="00E47AE3"/>
    <w:rsid w:val="00E506B7"/>
    <w:rsid w:val="00E507F9"/>
    <w:rsid w:val="00E5107E"/>
    <w:rsid w:val="00E515E0"/>
    <w:rsid w:val="00E52749"/>
    <w:rsid w:val="00E53DF2"/>
    <w:rsid w:val="00E54745"/>
    <w:rsid w:val="00E55664"/>
    <w:rsid w:val="00E556EE"/>
    <w:rsid w:val="00E604DC"/>
    <w:rsid w:val="00E61C58"/>
    <w:rsid w:val="00E61F2C"/>
    <w:rsid w:val="00E63340"/>
    <w:rsid w:val="00E63F38"/>
    <w:rsid w:val="00E64C31"/>
    <w:rsid w:val="00E6633B"/>
    <w:rsid w:val="00E73579"/>
    <w:rsid w:val="00E7462B"/>
    <w:rsid w:val="00E7471E"/>
    <w:rsid w:val="00E757ED"/>
    <w:rsid w:val="00E77053"/>
    <w:rsid w:val="00E778A7"/>
    <w:rsid w:val="00E77CF9"/>
    <w:rsid w:val="00E800A6"/>
    <w:rsid w:val="00E801FB"/>
    <w:rsid w:val="00E8207F"/>
    <w:rsid w:val="00E834CB"/>
    <w:rsid w:val="00E83D38"/>
    <w:rsid w:val="00E86770"/>
    <w:rsid w:val="00E94DBD"/>
    <w:rsid w:val="00E96CDC"/>
    <w:rsid w:val="00EA011E"/>
    <w:rsid w:val="00EA0BBB"/>
    <w:rsid w:val="00EA315D"/>
    <w:rsid w:val="00EA3CB7"/>
    <w:rsid w:val="00EA4003"/>
    <w:rsid w:val="00EA4909"/>
    <w:rsid w:val="00EA6DB2"/>
    <w:rsid w:val="00EB0F5F"/>
    <w:rsid w:val="00EB20B8"/>
    <w:rsid w:val="00EB2905"/>
    <w:rsid w:val="00EB3338"/>
    <w:rsid w:val="00EB3410"/>
    <w:rsid w:val="00EB48E1"/>
    <w:rsid w:val="00EB5E36"/>
    <w:rsid w:val="00EB6F97"/>
    <w:rsid w:val="00EC0AA8"/>
    <w:rsid w:val="00EC13D6"/>
    <w:rsid w:val="00EC4CAE"/>
    <w:rsid w:val="00EC70B2"/>
    <w:rsid w:val="00EC749B"/>
    <w:rsid w:val="00ED0CDB"/>
    <w:rsid w:val="00ED1533"/>
    <w:rsid w:val="00ED24B0"/>
    <w:rsid w:val="00ED25C4"/>
    <w:rsid w:val="00ED2E5F"/>
    <w:rsid w:val="00ED66EC"/>
    <w:rsid w:val="00ED7938"/>
    <w:rsid w:val="00EE2600"/>
    <w:rsid w:val="00EE287C"/>
    <w:rsid w:val="00EE36D9"/>
    <w:rsid w:val="00EE56D9"/>
    <w:rsid w:val="00EE641D"/>
    <w:rsid w:val="00EE687F"/>
    <w:rsid w:val="00EF298B"/>
    <w:rsid w:val="00EF538D"/>
    <w:rsid w:val="00EF5D1C"/>
    <w:rsid w:val="00EF5E6A"/>
    <w:rsid w:val="00EF7BDB"/>
    <w:rsid w:val="00EF7DF8"/>
    <w:rsid w:val="00F00F30"/>
    <w:rsid w:val="00F01D32"/>
    <w:rsid w:val="00F04937"/>
    <w:rsid w:val="00F07CFE"/>
    <w:rsid w:val="00F11124"/>
    <w:rsid w:val="00F111FA"/>
    <w:rsid w:val="00F11467"/>
    <w:rsid w:val="00F14005"/>
    <w:rsid w:val="00F14A35"/>
    <w:rsid w:val="00F16178"/>
    <w:rsid w:val="00F203F9"/>
    <w:rsid w:val="00F21398"/>
    <w:rsid w:val="00F2169E"/>
    <w:rsid w:val="00F2190F"/>
    <w:rsid w:val="00F231D3"/>
    <w:rsid w:val="00F2547D"/>
    <w:rsid w:val="00F2594A"/>
    <w:rsid w:val="00F27108"/>
    <w:rsid w:val="00F30AD7"/>
    <w:rsid w:val="00F3342C"/>
    <w:rsid w:val="00F34F7D"/>
    <w:rsid w:val="00F35227"/>
    <w:rsid w:val="00F373D2"/>
    <w:rsid w:val="00F41392"/>
    <w:rsid w:val="00F41787"/>
    <w:rsid w:val="00F41FBB"/>
    <w:rsid w:val="00F41FD8"/>
    <w:rsid w:val="00F43FAC"/>
    <w:rsid w:val="00F44D18"/>
    <w:rsid w:val="00F466DF"/>
    <w:rsid w:val="00F46B8C"/>
    <w:rsid w:val="00F50590"/>
    <w:rsid w:val="00F506CA"/>
    <w:rsid w:val="00F50830"/>
    <w:rsid w:val="00F50976"/>
    <w:rsid w:val="00F509A8"/>
    <w:rsid w:val="00F52443"/>
    <w:rsid w:val="00F52B24"/>
    <w:rsid w:val="00F53497"/>
    <w:rsid w:val="00F56017"/>
    <w:rsid w:val="00F60EF9"/>
    <w:rsid w:val="00F616E0"/>
    <w:rsid w:val="00F62B55"/>
    <w:rsid w:val="00F63161"/>
    <w:rsid w:val="00F635E9"/>
    <w:rsid w:val="00F64C88"/>
    <w:rsid w:val="00F65366"/>
    <w:rsid w:val="00F654D5"/>
    <w:rsid w:val="00F655F5"/>
    <w:rsid w:val="00F6595D"/>
    <w:rsid w:val="00F66F4A"/>
    <w:rsid w:val="00F675FB"/>
    <w:rsid w:val="00F72244"/>
    <w:rsid w:val="00F72B7C"/>
    <w:rsid w:val="00F760F1"/>
    <w:rsid w:val="00F76C42"/>
    <w:rsid w:val="00F80085"/>
    <w:rsid w:val="00F80610"/>
    <w:rsid w:val="00F816B4"/>
    <w:rsid w:val="00F82229"/>
    <w:rsid w:val="00F82360"/>
    <w:rsid w:val="00F830FA"/>
    <w:rsid w:val="00F8487A"/>
    <w:rsid w:val="00F852FA"/>
    <w:rsid w:val="00F867B4"/>
    <w:rsid w:val="00F86971"/>
    <w:rsid w:val="00F87227"/>
    <w:rsid w:val="00F876B9"/>
    <w:rsid w:val="00F87931"/>
    <w:rsid w:val="00F87ACF"/>
    <w:rsid w:val="00F90493"/>
    <w:rsid w:val="00F91478"/>
    <w:rsid w:val="00F919B6"/>
    <w:rsid w:val="00F92E8D"/>
    <w:rsid w:val="00F93794"/>
    <w:rsid w:val="00F96669"/>
    <w:rsid w:val="00F96C54"/>
    <w:rsid w:val="00F96F5C"/>
    <w:rsid w:val="00F96FDF"/>
    <w:rsid w:val="00F97B4E"/>
    <w:rsid w:val="00FA0C9A"/>
    <w:rsid w:val="00FA1035"/>
    <w:rsid w:val="00FA1376"/>
    <w:rsid w:val="00FA1473"/>
    <w:rsid w:val="00FA1D96"/>
    <w:rsid w:val="00FA3227"/>
    <w:rsid w:val="00FA33B5"/>
    <w:rsid w:val="00FA51AA"/>
    <w:rsid w:val="00FB06BE"/>
    <w:rsid w:val="00FB116F"/>
    <w:rsid w:val="00FB1786"/>
    <w:rsid w:val="00FB1B01"/>
    <w:rsid w:val="00FB1D7D"/>
    <w:rsid w:val="00FB2008"/>
    <w:rsid w:val="00FB3800"/>
    <w:rsid w:val="00FB591B"/>
    <w:rsid w:val="00FB640F"/>
    <w:rsid w:val="00FB7AF7"/>
    <w:rsid w:val="00FC09F8"/>
    <w:rsid w:val="00FC2A95"/>
    <w:rsid w:val="00FC3758"/>
    <w:rsid w:val="00FC427D"/>
    <w:rsid w:val="00FC4819"/>
    <w:rsid w:val="00FC499C"/>
    <w:rsid w:val="00FC4B99"/>
    <w:rsid w:val="00FC4EFB"/>
    <w:rsid w:val="00FC6483"/>
    <w:rsid w:val="00FC65D0"/>
    <w:rsid w:val="00FC682C"/>
    <w:rsid w:val="00FC6FDD"/>
    <w:rsid w:val="00FC70FD"/>
    <w:rsid w:val="00FD0584"/>
    <w:rsid w:val="00FD3E7E"/>
    <w:rsid w:val="00FD44D1"/>
    <w:rsid w:val="00FD4B89"/>
    <w:rsid w:val="00FD524A"/>
    <w:rsid w:val="00FD63A9"/>
    <w:rsid w:val="00FD6CE9"/>
    <w:rsid w:val="00FD75AA"/>
    <w:rsid w:val="00FD7936"/>
    <w:rsid w:val="00FE0FB1"/>
    <w:rsid w:val="00FE134D"/>
    <w:rsid w:val="00FE13A4"/>
    <w:rsid w:val="00FE3548"/>
    <w:rsid w:val="00FE5A76"/>
    <w:rsid w:val="00FE5B70"/>
    <w:rsid w:val="00FE5C1F"/>
    <w:rsid w:val="00FF1395"/>
    <w:rsid w:val="00FF16E3"/>
    <w:rsid w:val="00FF281E"/>
    <w:rsid w:val="00FF3C31"/>
    <w:rsid w:val="00FF4399"/>
    <w:rsid w:val="00FF56BB"/>
    <w:rsid w:val="00FF6050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5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86D"/>
    <w:pPr>
      <w:overflowPunct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86D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718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18F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718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18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542E94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4A0DFD"/>
    <w:rPr>
      <w:rFonts w:cs="Times New Roman"/>
      <w:b/>
      <w:color w:val="008000"/>
    </w:rPr>
  </w:style>
  <w:style w:type="paragraph" w:customStyle="1" w:styleId="ConsPlusTitle">
    <w:name w:val="ConsPlusTitle"/>
    <w:uiPriority w:val="99"/>
    <w:rsid w:val="007125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Normal"/>
    <w:uiPriority w:val="99"/>
    <w:rsid w:val="0096471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 Знак Знак Знак Знак Знак Знак1"/>
    <w:basedOn w:val="Normal"/>
    <w:uiPriority w:val="99"/>
    <w:rsid w:val="00A85C86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108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1083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971DDF819D7D332704A67BCEAB9913BF05A045F06F695136807AA00CBAA7CF8BC6942A95D7341DA8x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2213</Words>
  <Characters>12617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klimova</dc:creator>
  <cp:keywords/>
  <dc:description/>
  <cp:lastModifiedBy>user</cp:lastModifiedBy>
  <cp:revision>3</cp:revision>
  <cp:lastPrinted>2012-12-20T07:31:00Z</cp:lastPrinted>
  <dcterms:created xsi:type="dcterms:W3CDTF">2015-06-29T12:06:00Z</dcterms:created>
  <dcterms:modified xsi:type="dcterms:W3CDTF">2015-06-29T12:14:00Z</dcterms:modified>
</cp:coreProperties>
</file>